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0B2D2" w14:textId="77777777" w:rsidR="00F81394" w:rsidRPr="00C62312" w:rsidRDefault="00F81394" w:rsidP="000C7513">
      <w:pPr>
        <w:pStyle w:val="Brdtekst"/>
      </w:pPr>
    </w:p>
    <w:p w14:paraId="68E8E772" w14:textId="77777777" w:rsidR="00C23D7F" w:rsidRPr="00C23D7F" w:rsidRDefault="00BD2577" w:rsidP="00C23D7F">
      <w:pPr>
        <w:pStyle w:val="Brdtekst"/>
        <w:numPr>
          <w:ilvl w:val="0"/>
          <w:numId w:val="28"/>
        </w:numPr>
        <w:rPr>
          <w:lang w:val="nn-NO"/>
        </w:rPr>
      </w:pPr>
      <w:r>
        <w:rPr>
          <w:rFonts w:cs="Arial"/>
          <w:color w:val="000000"/>
        </w:rPr>
        <w:t>Lena Nes, lærar rep.</w:t>
      </w:r>
    </w:p>
    <w:p w14:paraId="4A03F35B" w14:textId="77777777" w:rsidR="00BD2577" w:rsidRPr="00C23D7F" w:rsidRDefault="00BD2577" w:rsidP="00C23D7F">
      <w:pPr>
        <w:pStyle w:val="Brdtekst"/>
        <w:numPr>
          <w:ilvl w:val="0"/>
          <w:numId w:val="28"/>
        </w:numPr>
        <w:rPr>
          <w:lang w:val="nn-NO"/>
        </w:rPr>
      </w:pPr>
      <w:r w:rsidRPr="00C23D7F">
        <w:rPr>
          <w:rFonts w:cs="Arial"/>
          <w:color w:val="000000"/>
          <w:lang w:val="nn-NO"/>
        </w:rPr>
        <w:t>Grete Marie Molaug, lærar rep</w:t>
      </w:r>
    </w:p>
    <w:p w14:paraId="149BB5F7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Mette H. Erga, andre tilsette</w:t>
      </w:r>
    </w:p>
    <w:p w14:paraId="34A07848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Anne</w:t>
      </w:r>
      <w:r w:rsidR="00C83A3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Line Vårdal Viggen, foreldre rep</w:t>
      </w:r>
    </w:p>
    <w:p w14:paraId="0B333ACD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Trine Tingvik, foreldre rep</w:t>
      </w:r>
    </w:p>
    <w:p w14:paraId="47637961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Kenneth Hovelsen, foreldrerep. og leiar av Driftstyret</w:t>
      </w:r>
    </w:p>
    <w:p w14:paraId="4E344CD6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Oda Elise Omland, elevrep.</w:t>
      </w:r>
    </w:p>
    <w:p w14:paraId="47749C56" w14:textId="5B7B4985" w:rsidR="00C23D7F" w:rsidRDefault="001D30DB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Jon Oma</w:t>
      </w:r>
      <w:r w:rsidR="00C23D7F">
        <w:rPr>
          <w:rFonts w:cs="Arial"/>
          <w:color w:val="000000"/>
        </w:rPr>
        <w:t>, elevrep</w:t>
      </w:r>
    </w:p>
    <w:p w14:paraId="5F9E6CFA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Ove Horpestad, politisk rep</w:t>
      </w:r>
    </w:p>
    <w:p w14:paraId="5BC79593" w14:textId="77777777" w:rsidR="00C83A37" w:rsidRDefault="00C83A37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Vibeke Sola, rektor</w:t>
      </w:r>
    </w:p>
    <w:p w14:paraId="12C211AE" w14:textId="77777777" w:rsidR="00C23D7F" w:rsidRPr="00C23D7F" w:rsidRDefault="00BD372E" w:rsidP="00C23D7F">
      <w:pPr>
        <w:spacing w:before="100" w:beforeAutospacing="1" w:after="100" w:afterAutospacing="1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REFERAT FRÅ</w:t>
      </w:r>
      <w:r w:rsidR="00C83A37">
        <w:rPr>
          <w:rFonts w:cs="Arial"/>
          <w:b/>
          <w:color w:val="000000"/>
          <w:sz w:val="28"/>
          <w:szCs w:val="28"/>
        </w:rPr>
        <w:t xml:space="preserve"> MØTE</w:t>
      </w:r>
      <w:r>
        <w:rPr>
          <w:rFonts w:cs="Arial"/>
          <w:b/>
          <w:color w:val="000000"/>
          <w:sz w:val="28"/>
          <w:szCs w:val="28"/>
        </w:rPr>
        <w:t>T</w:t>
      </w:r>
      <w:r w:rsidR="00C83A37">
        <w:rPr>
          <w:rFonts w:cs="Arial"/>
          <w:b/>
          <w:color w:val="000000"/>
          <w:sz w:val="28"/>
          <w:szCs w:val="28"/>
        </w:rPr>
        <w:t xml:space="preserve"> I DRIFTSTYRET 26.09</w:t>
      </w:r>
      <w:r w:rsidR="00C23D7F" w:rsidRPr="00C23D7F">
        <w:rPr>
          <w:rFonts w:cs="Arial"/>
          <w:b/>
          <w:color w:val="000000"/>
          <w:sz w:val="28"/>
          <w:szCs w:val="28"/>
        </w:rPr>
        <w:t>.17</w:t>
      </w:r>
      <w:r w:rsidR="00C23D7F">
        <w:rPr>
          <w:rFonts w:cs="Arial"/>
          <w:b/>
          <w:color w:val="000000"/>
          <w:sz w:val="28"/>
          <w:szCs w:val="28"/>
        </w:rPr>
        <w:t xml:space="preserve"> Kl</w:t>
      </w:r>
      <w:r w:rsidR="00C83A37">
        <w:rPr>
          <w:rFonts w:cs="Arial"/>
          <w:b/>
          <w:color w:val="000000"/>
          <w:sz w:val="28"/>
          <w:szCs w:val="28"/>
        </w:rPr>
        <w:t>. 18.30</w:t>
      </w:r>
      <w:r w:rsidR="00C23D7F" w:rsidRPr="00C23D7F">
        <w:rPr>
          <w:rFonts w:cs="Arial"/>
          <w:b/>
          <w:color w:val="000000"/>
          <w:sz w:val="28"/>
          <w:szCs w:val="28"/>
        </w:rPr>
        <w:t>-</w:t>
      </w:r>
      <w:r w:rsidR="00C83A37">
        <w:rPr>
          <w:rFonts w:cs="Arial"/>
          <w:b/>
          <w:color w:val="000000"/>
          <w:sz w:val="28"/>
          <w:szCs w:val="28"/>
        </w:rPr>
        <w:t>20.00</w:t>
      </w:r>
    </w:p>
    <w:p w14:paraId="3A2CFB8E" w14:textId="116BE38A" w:rsidR="00C83A37" w:rsidRPr="008E6E7D" w:rsidRDefault="00C83A37" w:rsidP="00C23D7F">
      <w:pPr>
        <w:spacing w:before="100" w:beforeAutospacing="1" w:after="100" w:afterAutospacing="1"/>
        <w:rPr>
          <w:lang w:val="nn-NO"/>
        </w:rPr>
      </w:pPr>
      <w:r>
        <w:rPr>
          <w:b/>
          <w:lang w:val="nn-NO"/>
        </w:rPr>
        <w:t>24</w:t>
      </w:r>
      <w:r w:rsidR="008C4F39">
        <w:rPr>
          <w:b/>
          <w:lang w:val="nn-NO"/>
        </w:rPr>
        <w:t xml:space="preserve">/2017 </w:t>
      </w:r>
      <w:r w:rsidR="001D30DB">
        <w:rPr>
          <w:lang w:val="nn-NO"/>
        </w:rPr>
        <w:t>Referat frå møtet i juni blei g</w:t>
      </w:r>
      <w:r w:rsidR="0087633A">
        <w:rPr>
          <w:lang w:val="nn-NO"/>
        </w:rPr>
        <w:t>odkjend</w:t>
      </w:r>
      <w:r w:rsidR="001D30DB">
        <w:rPr>
          <w:lang w:val="nn-NO"/>
        </w:rPr>
        <w:t>.</w:t>
      </w:r>
    </w:p>
    <w:p w14:paraId="6ABB4B07" w14:textId="76A820D2" w:rsidR="00E3394C" w:rsidRDefault="00C83A37" w:rsidP="000C7513">
      <w:pPr>
        <w:pStyle w:val="Brdtekst"/>
        <w:rPr>
          <w:lang w:val="nn-NO"/>
        </w:rPr>
      </w:pPr>
      <w:r>
        <w:rPr>
          <w:b/>
          <w:lang w:val="nn-NO"/>
        </w:rPr>
        <w:t>25</w:t>
      </w:r>
      <w:r w:rsidR="008C4F39">
        <w:rPr>
          <w:b/>
          <w:lang w:val="nn-NO"/>
        </w:rPr>
        <w:t xml:space="preserve">/2017 </w:t>
      </w:r>
      <w:r>
        <w:rPr>
          <w:lang w:val="nn-NO"/>
        </w:rPr>
        <w:t xml:space="preserve">Tilbakemelding på </w:t>
      </w:r>
      <w:r w:rsidR="008C4F39" w:rsidRPr="00BD2577">
        <w:rPr>
          <w:lang w:val="nn-NO"/>
        </w:rPr>
        <w:t>veitrafikkplanen</w:t>
      </w:r>
      <w:r w:rsidR="00C44441">
        <w:rPr>
          <w:lang w:val="nn-NO"/>
        </w:rPr>
        <w:t xml:space="preserve"> av Ove Horpestad:</w:t>
      </w:r>
    </w:p>
    <w:p w14:paraId="2E3A4095" w14:textId="77777777" w:rsidR="00E3394C" w:rsidRDefault="00E3394C" w:rsidP="000C7513">
      <w:pPr>
        <w:pStyle w:val="Brdtekst"/>
        <w:rPr>
          <w:lang w:val="nn-NO"/>
        </w:rPr>
      </w:pPr>
    </w:p>
    <w:p w14:paraId="0BCC6355" w14:textId="60231F3C" w:rsidR="008C4F39" w:rsidRDefault="00FF4507" w:rsidP="000C7513">
      <w:pPr>
        <w:pStyle w:val="Brdtekst"/>
        <w:rPr>
          <w:lang w:val="nn-NO"/>
        </w:rPr>
      </w:pPr>
      <w:r>
        <w:rPr>
          <w:lang w:val="nn-NO"/>
        </w:rPr>
        <w:t>Innspela</w:t>
      </w:r>
      <w:r w:rsidR="006C3E47">
        <w:rPr>
          <w:lang w:val="nn-NO"/>
        </w:rPr>
        <w:t xml:space="preserve"> frå Tu er kome</w:t>
      </w:r>
      <w:r w:rsidR="0087633A">
        <w:rPr>
          <w:lang w:val="nn-NO"/>
        </w:rPr>
        <w:t xml:space="preserve"> inn i sakspapi</w:t>
      </w:r>
      <w:r w:rsidR="00D05FE8">
        <w:rPr>
          <w:lang w:val="nn-NO"/>
        </w:rPr>
        <w:t>ra til kommunen. Punkta var : kryssing av veg, gang og sykkelveg langs humpevegen og Lalandsvegen og fartsgrense</w:t>
      </w:r>
      <w:r w:rsidR="00FD37B4">
        <w:rPr>
          <w:lang w:val="nn-NO"/>
        </w:rPr>
        <w:t xml:space="preserve"> vidare mot skulen. Planen har</w:t>
      </w:r>
      <w:r w:rsidR="00F3424C">
        <w:rPr>
          <w:lang w:val="nn-NO"/>
        </w:rPr>
        <w:t xml:space="preserve"> vore oppe til endeleg avgje</w:t>
      </w:r>
      <w:r w:rsidR="00C44441">
        <w:rPr>
          <w:lang w:val="nn-NO"/>
        </w:rPr>
        <w:t>rd i kommunestyret</w:t>
      </w:r>
      <w:r w:rsidR="00F3424C">
        <w:rPr>
          <w:lang w:val="nn-NO"/>
        </w:rPr>
        <w:t xml:space="preserve">. </w:t>
      </w:r>
      <w:r w:rsidR="00034425">
        <w:rPr>
          <w:lang w:val="nn-NO"/>
        </w:rPr>
        <w:t xml:space="preserve">Resultat: </w:t>
      </w:r>
      <w:r w:rsidR="00FD33BD">
        <w:rPr>
          <w:lang w:val="nn-NO"/>
        </w:rPr>
        <w:t>ei prioriteringsliste der våre forslag er tatt med</w:t>
      </w:r>
      <w:r w:rsidR="003C2CA2">
        <w:rPr>
          <w:lang w:val="nn-NO"/>
        </w:rPr>
        <w:t>, men dei kjem langt nede på lista.</w:t>
      </w:r>
      <w:r w:rsidR="008F7BD3">
        <w:rPr>
          <w:lang w:val="nn-NO"/>
        </w:rPr>
        <w:t xml:space="preserve"> Rett etter at me sende inn våre</w:t>
      </w:r>
      <w:r w:rsidR="007160AE">
        <w:rPr>
          <w:lang w:val="nn-NO"/>
        </w:rPr>
        <w:t xml:space="preserve"> innspel fekk Nordlysvegen</w:t>
      </w:r>
      <w:r w:rsidR="008F7BD3">
        <w:rPr>
          <w:lang w:val="nn-NO"/>
        </w:rPr>
        <w:t xml:space="preserve"> gangfelt og</w:t>
      </w:r>
      <w:r w:rsidR="0006370B">
        <w:rPr>
          <w:lang w:val="nn-NO"/>
        </w:rPr>
        <w:t xml:space="preserve"> me har fått påmalte striper i </w:t>
      </w:r>
      <w:r w:rsidR="000B47D4">
        <w:rPr>
          <w:lang w:val="nn-NO"/>
        </w:rPr>
        <w:t xml:space="preserve">asfalten på </w:t>
      </w:r>
      <w:r w:rsidR="00D25CFD">
        <w:rPr>
          <w:lang w:val="nn-NO"/>
        </w:rPr>
        <w:t>fotgjengarovergang</w:t>
      </w:r>
      <w:r w:rsidR="000B47D4">
        <w:rPr>
          <w:lang w:val="nn-NO"/>
        </w:rPr>
        <w:t xml:space="preserve">. </w:t>
      </w:r>
      <w:r w:rsidR="007160AE">
        <w:rPr>
          <w:lang w:val="nn-NO"/>
        </w:rPr>
        <w:t xml:space="preserve">Sjølve planen </w:t>
      </w:r>
      <w:r w:rsidR="007531C6">
        <w:rPr>
          <w:lang w:val="nn-NO"/>
        </w:rPr>
        <w:t>ligg ute på kommunen sine sider.</w:t>
      </w:r>
    </w:p>
    <w:p w14:paraId="3B0B6721" w14:textId="77777777" w:rsidR="008C4F39" w:rsidRDefault="008C4F39" w:rsidP="008E6E7D">
      <w:pPr>
        <w:pStyle w:val="Brdtekst"/>
        <w:rPr>
          <w:b/>
          <w:lang w:val="nn-NO"/>
        </w:rPr>
      </w:pPr>
    </w:p>
    <w:p w14:paraId="3F80401E" w14:textId="77777777" w:rsidR="00E3394C" w:rsidRDefault="00C83A37" w:rsidP="008C4F39">
      <w:pPr>
        <w:pStyle w:val="Brdtekst"/>
        <w:rPr>
          <w:lang w:val="nn-NO"/>
        </w:rPr>
      </w:pPr>
      <w:r>
        <w:rPr>
          <w:b/>
          <w:lang w:val="nn-NO"/>
        </w:rPr>
        <w:t>26</w:t>
      </w:r>
      <w:r w:rsidR="008C4F39">
        <w:rPr>
          <w:b/>
          <w:lang w:val="nn-NO"/>
        </w:rPr>
        <w:t xml:space="preserve">/2017 </w:t>
      </w:r>
      <w:r w:rsidR="008C4F39" w:rsidRPr="00BD2577">
        <w:rPr>
          <w:lang w:val="nn-NO"/>
        </w:rPr>
        <w:t>Saker frå FAU</w:t>
      </w:r>
      <w:r w:rsidR="008E6E7D">
        <w:rPr>
          <w:lang w:val="nn-NO"/>
        </w:rPr>
        <w:t xml:space="preserve"> og partnerskap mot mobbing.</w:t>
      </w:r>
      <w:r w:rsidR="00CB08E8">
        <w:rPr>
          <w:lang w:val="nn-NO"/>
        </w:rPr>
        <w:t xml:space="preserve"> </w:t>
      </w:r>
    </w:p>
    <w:p w14:paraId="3628A4A7" w14:textId="77777777" w:rsidR="00E3394C" w:rsidRDefault="00E3394C" w:rsidP="008C4F39">
      <w:pPr>
        <w:pStyle w:val="Brdtekst"/>
        <w:rPr>
          <w:lang w:val="nn-NO"/>
        </w:rPr>
      </w:pPr>
    </w:p>
    <w:p w14:paraId="76276F94" w14:textId="462676F2" w:rsidR="00987BB9" w:rsidRDefault="004965AD" w:rsidP="008C4F39">
      <w:pPr>
        <w:pStyle w:val="Brdtekst"/>
        <w:rPr>
          <w:lang w:val="nn-NO"/>
        </w:rPr>
      </w:pPr>
      <w:r>
        <w:rPr>
          <w:lang w:val="nn-NO"/>
        </w:rPr>
        <w:t>St</w:t>
      </w:r>
      <w:r w:rsidR="00AF6A51">
        <w:rPr>
          <w:lang w:val="nn-NO"/>
        </w:rPr>
        <w:t>yret er satt og består av fleire av dei same representantane som i fjor</w:t>
      </w:r>
      <w:r w:rsidR="00846CD8">
        <w:rPr>
          <w:lang w:val="nn-NO"/>
        </w:rPr>
        <w:t>. FAU har meld</w:t>
      </w:r>
      <w:r>
        <w:rPr>
          <w:lang w:val="nn-NO"/>
        </w:rPr>
        <w:t xml:space="preserve"> inn saka om sku</w:t>
      </w:r>
      <w:r w:rsidR="008646A5">
        <w:rPr>
          <w:lang w:val="nn-NO"/>
        </w:rPr>
        <w:t>legudsteneste. Sykkeldagen på Tu har vore oppe til drøfting. Det er eit arrangement som har vore likt over fleire år. Dei eldste elevane</w:t>
      </w:r>
      <w:r w:rsidR="005B33BC">
        <w:rPr>
          <w:lang w:val="nn-NO"/>
        </w:rPr>
        <w:t xml:space="preserve"> er litt leie</w:t>
      </w:r>
      <w:r w:rsidR="00DE6B31">
        <w:rPr>
          <w:lang w:val="nn-NO"/>
        </w:rPr>
        <w:t>,</w:t>
      </w:r>
      <w:r w:rsidR="005B33BC">
        <w:rPr>
          <w:lang w:val="nn-NO"/>
        </w:rPr>
        <w:t xml:space="preserve"> og det er vanskeleg</w:t>
      </w:r>
      <w:r w:rsidR="008646A5">
        <w:rPr>
          <w:lang w:val="nn-NO"/>
        </w:rPr>
        <w:t xml:space="preserve"> å motivera føresette</w:t>
      </w:r>
      <w:r w:rsidR="008F1463">
        <w:rPr>
          <w:lang w:val="nn-NO"/>
        </w:rPr>
        <w:t>. Det er ønskjeleg</w:t>
      </w:r>
      <w:r w:rsidR="00216955">
        <w:rPr>
          <w:lang w:val="nn-NO"/>
        </w:rPr>
        <w:t xml:space="preserve"> å få til noko nytt</w:t>
      </w:r>
      <w:r w:rsidR="006604DD">
        <w:rPr>
          <w:lang w:val="nn-NO"/>
        </w:rPr>
        <w:t xml:space="preserve"> som samlar heile skulen</w:t>
      </w:r>
      <w:r w:rsidR="00871289">
        <w:rPr>
          <w:lang w:val="nn-NO"/>
        </w:rPr>
        <w:t xml:space="preserve"> med elevar frå</w:t>
      </w:r>
      <w:r w:rsidR="006604DD">
        <w:rPr>
          <w:lang w:val="nn-NO"/>
        </w:rPr>
        <w:t xml:space="preserve"> 1-7 trinn. </w:t>
      </w:r>
      <w:r w:rsidR="00E64A15">
        <w:rPr>
          <w:lang w:val="nn-NO"/>
        </w:rPr>
        <w:t>FAU vurd</w:t>
      </w:r>
      <w:r w:rsidR="00871289">
        <w:rPr>
          <w:lang w:val="nn-NO"/>
        </w:rPr>
        <w:t>era</w:t>
      </w:r>
      <w:r w:rsidR="00E64A15">
        <w:rPr>
          <w:lang w:val="nn-NO"/>
        </w:rPr>
        <w:t>r</w:t>
      </w:r>
      <w:r w:rsidR="008F1463">
        <w:rPr>
          <w:lang w:val="nn-NO"/>
        </w:rPr>
        <w:t xml:space="preserve"> å ha eit a</w:t>
      </w:r>
      <w:r w:rsidR="006604DD">
        <w:rPr>
          <w:lang w:val="nn-NO"/>
        </w:rPr>
        <w:t xml:space="preserve">rrangement </w:t>
      </w:r>
      <w:r w:rsidR="00871289">
        <w:rPr>
          <w:lang w:val="nn-NO"/>
        </w:rPr>
        <w:t xml:space="preserve">saman </w:t>
      </w:r>
      <w:r w:rsidR="006604DD">
        <w:rPr>
          <w:lang w:val="nn-NO"/>
        </w:rPr>
        <w:t xml:space="preserve">med </w:t>
      </w:r>
      <w:r w:rsidR="00FF1108">
        <w:rPr>
          <w:lang w:val="nn-NO"/>
        </w:rPr>
        <w:t>«</w:t>
      </w:r>
      <w:r w:rsidR="006604DD">
        <w:rPr>
          <w:lang w:val="nn-NO"/>
        </w:rPr>
        <w:t>Par</w:t>
      </w:r>
      <w:r w:rsidR="00D25CFD">
        <w:rPr>
          <w:lang w:val="nn-NO"/>
        </w:rPr>
        <w:t>t</w:t>
      </w:r>
      <w:r w:rsidR="006604DD">
        <w:rPr>
          <w:lang w:val="nn-NO"/>
        </w:rPr>
        <w:t>nerskap mot mobbing</w:t>
      </w:r>
      <w:r w:rsidR="00FF1108">
        <w:rPr>
          <w:lang w:val="nn-NO"/>
        </w:rPr>
        <w:t>»</w:t>
      </w:r>
      <w:r w:rsidR="006604DD">
        <w:rPr>
          <w:lang w:val="nn-NO"/>
        </w:rPr>
        <w:t xml:space="preserve">. </w:t>
      </w:r>
      <w:r w:rsidR="00AE11E3">
        <w:rPr>
          <w:lang w:val="nn-NO"/>
        </w:rPr>
        <w:t>Foredraget til Marco Elsafadi</w:t>
      </w:r>
      <w:r w:rsidR="00D46B70">
        <w:rPr>
          <w:lang w:val="nn-NO"/>
        </w:rPr>
        <w:t xml:space="preserve"> trakk heile 400 føresette. No ønskjer Partnerskapet eit arrangement med borna</w:t>
      </w:r>
      <w:r w:rsidR="00247A01">
        <w:rPr>
          <w:lang w:val="nn-NO"/>
        </w:rPr>
        <w:t xml:space="preserve"> i barnehagane og skulen. Det er forslag om aktivitets</w:t>
      </w:r>
      <w:r w:rsidR="002565DE">
        <w:rPr>
          <w:lang w:val="nn-NO"/>
        </w:rPr>
        <w:t xml:space="preserve">dag eller utekino. Det er </w:t>
      </w:r>
      <w:r w:rsidR="00CC1DB9">
        <w:rPr>
          <w:lang w:val="nn-NO"/>
        </w:rPr>
        <w:t xml:space="preserve">i tillegg </w:t>
      </w:r>
      <w:r w:rsidR="002565DE">
        <w:rPr>
          <w:lang w:val="nn-NO"/>
        </w:rPr>
        <w:t>laga</w:t>
      </w:r>
      <w:r w:rsidR="004A026D">
        <w:rPr>
          <w:lang w:val="nn-NO"/>
        </w:rPr>
        <w:t xml:space="preserve"> logo me</w:t>
      </w:r>
      <w:r w:rsidR="00B1655B">
        <w:rPr>
          <w:lang w:val="nn-NO"/>
        </w:rPr>
        <w:t>d hjarta av borna saman med tekst knytta til at vaksne skapar vennskap rundt hjarta</w:t>
      </w:r>
      <w:r w:rsidR="00EC563B">
        <w:rPr>
          <w:lang w:val="nn-NO"/>
        </w:rPr>
        <w:t>. Dette skal vera ein digital plakat som kan nyttast på dei ulike arena. Det er forslag om r</w:t>
      </w:r>
      <w:r w:rsidR="00F20EEC">
        <w:rPr>
          <w:lang w:val="nn-NO"/>
        </w:rPr>
        <w:t>efleksdag med tema: «S</w:t>
      </w:r>
      <w:r w:rsidR="00A0125C">
        <w:rPr>
          <w:lang w:val="nn-NO"/>
        </w:rPr>
        <w:t>jå og bli sett</w:t>
      </w:r>
      <w:r w:rsidR="00F20EEC">
        <w:rPr>
          <w:lang w:val="nn-NO"/>
        </w:rPr>
        <w:t>»</w:t>
      </w:r>
      <w:r w:rsidR="009C51B3">
        <w:rPr>
          <w:lang w:val="nn-NO"/>
        </w:rPr>
        <w:t xml:space="preserve">! </w:t>
      </w:r>
      <w:r w:rsidR="00741144">
        <w:rPr>
          <w:lang w:val="nn-NO"/>
        </w:rPr>
        <w:t>Dette kan kanskje slås saman med utekino?</w:t>
      </w:r>
      <w:r w:rsidR="00D8075F">
        <w:rPr>
          <w:lang w:val="nn-NO"/>
        </w:rPr>
        <w:t xml:space="preserve"> Arrangementet vil føregå no i haust.</w:t>
      </w:r>
    </w:p>
    <w:p w14:paraId="5EAB08A4" w14:textId="77777777" w:rsidR="00987BB9" w:rsidRDefault="00987BB9" w:rsidP="008C4F39">
      <w:pPr>
        <w:pStyle w:val="Brdtekst"/>
        <w:rPr>
          <w:lang w:val="nn-NO"/>
        </w:rPr>
      </w:pPr>
    </w:p>
    <w:p w14:paraId="6878AF87" w14:textId="404FE188" w:rsidR="001E754F" w:rsidRDefault="00F20EEC" w:rsidP="008C4F39">
      <w:pPr>
        <w:pStyle w:val="Brdtekst"/>
        <w:rPr>
          <w:lang w:val="nn-NO"/>
        </w:rPr>
      </w:pPr>
      <w:r>
        <w:rPr>
          <w:lang w:val="nn-NO"/>
        </w:rPr>
        <w:t xml:space="preserve">Det er planar om </w:t>
      </w:r>
      <w:r w:rsidR="00D8075F">
        <w:rPr>
          <w:lang w:val="nn-NO"/>
        </w:rPr>
        <w:t xml:space="preserve">eit </w:t>
      </w:r>
      <w:r>
        <w:rPr>
          <w:lang w:val="nn-NO"/>
        </w:rPr>
        <w:t>felles foreldremøte samstundes som FAU har årsmøtet sitt.</w:t>
      </w:r>
      <w:r w:rsidR="00987BB9">
        <w:rPr>
          <w:lang w:val="nn-NO"/>
        </w:rPr>
        <w:t xml:space="preserve"> Tema for foreldremøtet</w:t>
      </w:r>
      <w:r w:rsidR="005723F7">
        <w:rPr>
          <w:lang w:val="nn-NO"/>
        </w:rPr>
        <w:t xml:space="preserve"> skal vera mobbing. Vibeke fø</w:t>
      </w:r>
      <w:r w:rsidR="00966A70">
        <w:rPr>
          <w:lang w:val="nn-NO"/>
        </w:rPr>
        <w:t>reslo «S</w:t>
      </w:r>
      <w:r w:rsidR="001E754F">
        <w:rPr>
          <w:lang w:val="nn-NO"/>
        </w:rPr>
        <w:t>ommerfugleffekten</w:t>
      </w:r>
      <w:r w:rsidR="00966A70">
        <w:rPr>
          <w:lang w:val="nn-NO"/>
        </w:rPr>
        <w:t xml:space="preserve">» med Silje Marie Strandberg. Ho fortel eigen historie, </w:t>
      </w:r>
      <w:r w:rsidR="00F33A97">
        <w:rPr>
          <w:lang w:val="nn-NO"/>
        </w:rPr>
        <w:t>visar film og fortel om konsekvensene av mobbing. Dette kan koplast til arbeid med</w:t>
      </w:r>
      <w:r w:rsidR="00DD67F1">
        <w:rPr>
          <w:lang w:val="nn-NO"/>
        </w:rPr>
        <w:t xml:space="preserve"> §9a,</w:t>
      </w:r>
      <w:r w:rsidR="00F33A97">
        <w:rPr>
          <w:lang w:val="nn-NO"/>
        </w:rPr>
        <w:t xml:space="preserve"> psykisk helse</w:t>
      </w:r>
      <w:r w:rsidR="00DA2372">
        <w:rPr>
          <w:lang w:val="nn-NO"/>
        </w:rPr>
        <w:t xml:space="preserve"> og livsmestring</w:t>
      </w:r>
      <w:r w:rsidR="00F33A97">
        <w:rPr>
          <w:lang w:val="nn-NO"/>
        </w:rPr>
        <w:t xml:space="preserve"> som ligg føre i ny overordna del av læreplanen.</w:t>
      </w:r>
    </w:p>
    <w:p w14:paraId="78F2CFBE" w14:textId="77777777" w:rsidR="00C83A37" w:rsidRDefault="00C83A37" w:rsidP="008C4F39">
      <w:pPr>
        <w:pStyle w:val="Brdtekst"/>
        <w:rPr>
          <w:b/>
          <w:lang w:val="nn-NO"/>
        </w:rPr>
      </w:pPr>
    </w:p>
    <w:p w14:paraId="581D60C1" w14:textId="77777777" w:rsidR="00F33A97" w:rsidRDefault="00C83A37" w:rsidP="008C4F39">
      <w:pPr>
        <w:pStyle w:val="Brdtekst"/>
        <w:rPr>
          <w:lang w:val="nn-NO"/>
        </w:rPr>
      </w:pPr>
      <w:r>
        <w:rPr>
          <w:b/>
          <w:lang w:val="nn-NO"/>
        </w:rPr>
        <w:t>27</w:t>
      </w:r>
      <w:r w:rsidR="008C4F39">
        <w:rPr>
          <w:b/>
          <w:lang w:val="nn-NO"/>
        </w:rPr>
        <w:t xml:space="preserve">/2017 </w:t>
      </w:r>
      <w:r w:rsidR="008C4F39" w:rsidRPr="00BD2577">
        <w:rPr>
          <w:lang w:val="nn-NO"/>
        </w:rPr>
        <w:t>Saker frå Elevrådet</w:t>
      </w:r>
      <w:r w:rsidR="008E6E7D">
        <w:rPr>
          <w:lang w:val="nn-NO"/>
        </w:rPr>
        <w:t>.</w:t>
      </w:r>
      <w:r w:rsidR="00DE0224">
        <w:rPr>
          <w:lang w:val="nn-NO"/>
        </w:rPr>
        <w:t xml:space="preserve"> </w:t>
      </w:r>
    </w:p>
    <w:p w14:paraId="2F6EE691" w14:textId="77777777" w:rsidR="00F33A97" w:rsidRDefault="00F33A97" w:rsidP="008C4F39">
      <w:pPr>
        <w:pStyle w:val="Brdtekst"/>
        <w:rPr>
          <w:lang w:val="nn-NO"/>
        </w:rPr>
      </w:pPr>
    </w:p>
    <w:p w14:paraId="161895FA" w14:textId="4C57AE76" w:rsidR="008C4F39" w:rsidRDefault="009951EC" w:rsidP="008C4F39">
      <w:pPr>
        <w:pStyle w:val="Brdtekst"/>
        <w:rPr>
          <w:lang w:val="nn-NO"/>
        </w:rPr>
      </w:pPr>
      <w:r>
        <w:rPr>
          <w:lang w:val="nn-NO"/>
        </w:rPr>
        <w:t>Elevrådet er konstituert</w:t>
      </w:r>
      <w:r w:rsidR="003F4334">
        <w:rPr>
          <w:lang w:val="nn-NO"/>
        </w:rPr>
        <w:t>.</w:t>
      </w:r>
      <w:r>
        <w:rPr>
          <w:lang w:val="nn-NO"/>
        </w:rPr>
        <w:t xml:space="preserve"> </w:t>
      </w:r>
      <w:r w:rsidR="00757717">
        <w:rPr>
          <w:lang w:val="nn-NO"/>
        </w:rPr>
        <w:t>Representantane i elevrådet er elevar frå 2</w:t>
      </w:r>
      <w:r w:rsidR="00481C98">
        <w:rPr>
          <w:lang w:val="nn-NO"/>
        </w:rPr>
        <w:t>.</w:t>
      </w:r>
      <w:r w:rsidR="00757717">
        <w:rPr>
          <w:lang w:val="nn-NO"/>
        </w:rPr>
        <w:t>-7</w:t>
      </w:r>
      <w:r w:rsidR="00481C98">
        <w:rPr>
          <w:lang w:val="nn-NO"/>
        </w:rPr>
        <w:t>.</w:t>
      </w:r>
      <w:r w:rsidR="00757717">
        <w:rPr>
          <w:lang w:val="nn-NO"/>
        </w:rPr>
        <w:t xml:space="preserve"> trinn. </w:t>
      </w:r>
      <w:r w:rsidR="00925563">
        <w:rPr>
          <w:lang w:val="nn-NO"/>
        </w:rPr>
        <w:t xml:space="preserve">Hilde Johanne Ueland er no </w:t>
      </w:r>
      <w:r w:rsidR="00B037C3">
        <w:rPr>
          <w:lang w:val="nn-NO"/>
        </w:rPr>
        <w:t>ansvarleg for</w:t>
      </w:r>
      <w:r>
        <w:rPr>
          <w:lang w:val="nn-NO"/>
        </w:rPr>
        <w:t xml:space="preserve"> elevrådet</w:t>
      </w:r>
      <w:r w:rsidR="00825068">
        <w:rPr>
          <w:lang w:val="nn-NO"/>
        </w:rPr>
        <w:t>. Representantane frå 7.t</w:t>
      </w:r>
      <w:r w:rsidR="00B037C3">
        <w:rPr>
          <w:lang w:val="nn-NO"/>
        </w:rPr>
        <w:t>rinn sit for</w:t>
      </w:r>
      <w:r w:rsidR="00825068">
        <w:rPr>
          <w:lang w:val="nn-NO"/>
        </w:rPr>
        <w:t>t</w:t>
      </w:r>
      <w:r w:rsidR="00B037C3">
        <w:rPr>
          <w:lang w:val="nn-NO"/>
        </w:rPr>
        <w:t xml:space="preserve">satt for å ha kontinuitet i styret. </w:t>
      </w:r>
      <w:r w:rsidR="00A510C0">
        <w:rPr>
          <w:lang w:val="nn-NO"/>
        </w:rPr>
        <w:t xml:space="preserve"> Elevrådet har hatt nøye gjennomgang av reglane for </w:t>
      </w:r>
      <w:r w:rsidR="005723F7">
        <w:rPr>
          <w:lang w:val="nn-NO"/>
        </w:rPr>
        <w:t xml:space="preserve">å </w:t>
      </w:r>
      <w:r w:rsidR="00A510C0">
        <w:rPr>
          <w:lang w:val="nn-NO"/>
        </w:rPr>
        <w:t xml:space="preserve">sitja i rådet. </w:t>
      </w:r>
      <w:r w:rsidR="00B4124D">
        <w:rPr>
          <w:lang w:val="nn-NO"/>
        </w:rPr>
        <w:t>Ein kan missa</w:t>
      </w:r>
      <w:r w:rsidR="00C61FD6">
        <w:rPr>
          <w:lang w:val="nn-NO"/>
        </w:rPr>
        <w:t xml:space="preserve"> plassen </w:t>
      </w:r>
      <w:r w:rsidR="00C61FD6">
        <w:rPr>
          <w:lang w:val="nn-NO"/>
        </w:rPr>
        <w:lastRenderedPageBreak/>
        <w:t>om ein ikkje oppførar seg</w:t>
      </w:r>
      <w:r w:rsidR="008578D6">
        <w:rPr>
          <w:lang w:val="nn-NO"/>
        </w:rPr>
        <w:t xml:space="preserve"> og følgjer skulen sine reglar</w:t>
      </w:r>
      <w:r w:rsidR="00632BA4">
        <w:rPr>
          <w:lang w:val="nn-NO"/>
        </w:rPr>
        <w:t>.</w:t>
      </w:r>
      <w:r w:rsidR="00C61FD6">
        <w:rPr>
          <w:lang w:val="nn-NO"/>
        </w:rPr>
        <w:t xml:space="preserve"> Planar for dei komande månadane: </w:t>
      </w:r>
      <w:r w:rsidR="00921F9B">
        <w:rPr>
          <w:lang w:val="nn-NO"/>
        </w:rPr>
        <w:t>regelmessige møter, delta på førestillinga i PALS veka med presentasjon og diktopplesing</w:t>
      </w:r>
      <w:r w:rsidR="00B77D0A">
        <w:rPr>
          <w:lang w:val="nn-NO"/>
        </w:rPr>
        <w:t xml:space="preserve">. </w:t>
      </w:r>
      <w:r w:rsidR="006555B3">
        <w:rPr>
          <w:lang w:val="nn-NO"/>
        </w:rPr>
        <w:t>Arrangera</w:t>
      </w:r>
      <w:r w:rsidR="00804524">
        <w:rPr>
          <w:lang w:val="nn-NO"/>
        </w:rPr>
        <w:t xml:space="preserve"> Tu-talentar og </w:t>
      </w:r>
      <w:r w:rsidR="00EC7ED0">
        <w:rPr>
          <w:lang w:val="nn-NO"/>
        </w:rPr>
        <w:t xml:space="preserve">delta på </w:t>
      </w:r>
      <w:r w:rsidR="00804524">
        <w:rPr>
          <w:lang w:val="nn-NO"/>
        </w:rPr>
        <w:t>BUK.</w:t>
      </w:r>
    </w:p>
    <w:p w14:paraId="483E454D" w14:textId="77777777" w:rsidR="008C4F39" w:rsidRDefault="008C4F39" w:rsidP="008C4F39">
      <w:pPr>
        <w:pStyle w:val="Brdtekst"/>
        <w:rPr>
          <w:b/>
          <w:lang w:val="nn-NO"/>
        </w:rPr>
      </w:pPr>
    </w:p>
    <w:p w14:paraId="17F57EA1" w14:textId="77777777" w:rsidR="00C23D7F" w:rsidRDefault="00C83A37" w:rsidP="008C4F39">
      <w:pPr>
        <w:pStyle w:val="Brdtekst"/>
        <w:rPr>
          <w:b/>
          <w:lang w:val="nn-NO"/>
        </w:rPr>
      </w:pPr>
      <w:r>
        <w:rPr>
          <w:b/>
          <w:lang w:val="nn-NO"/>
        </w:rPr>
        <w:t>28/2017 Økonomi/Budsjett</w:t>
      </w:r>
    </w:p>
    <w:p w14:paraId="4007B04B" w14:textId="2D150C93" w:rsidR="0030609E" w:rsidRDefault="00804524" w:rsidP="008C4F39">
      <w:pPr>
        <w:pStyle w:val="Brdtekst"/>
        <w:rPr>
          <w:lang w:val="nn-NO"/>
        </w:rPr>
      </w:pPr>
      <w:r>
        <w:rPr>
          <w:lang w:val="nn-NO"/>
        </w:rPr>
        <w:t>Vibeke orienterte</w:t>
      </w:r>
      <w:r w:rsidR="0030609E" w:rsidRPr="00C83A37">
        <w:rPr>
          <w:lang w:val="nn-NO"/>
        </w:rPr>
        <w:t xml:space="preserve"> om økonomisk status</w:t>
      </w:r>
      <w:r w:rsidR="00C23D7F" w:rsidRPr="00C83A37">
        <w:rPr>
          <w:lang w:val="nn-NO"/>
        </w:rPr>
        <w:t>.</w:t>
      </w:r>
      <w:r w:rsidR="00130292">
        <w:rPr>
          <w:lang w:val="nn-NO"/>
        </w:rPr>
        <w:t xml:space="preserve"> Driftstyret vedtok</w:t>
      </w:r>
      <w:r w:rsidR="00C83A37">
        <w:rPr>
          <w:lang w:val="nn-NO"/>
        </w:rPr>
        <w:t xml:space="preserve"> </w:t>
      </w:r>
      <w:r w:rsidR="00130292">
        <w:rPr>
          <w:lang w:val="nn-NO"/>
        </w:rPr>
        <w:t>budsjett. Me hadde noko underskot i vår</w:t>
      </w:r>
      <w:r w:rsidR="00C15E4F">
        <w:rPr>
          <w:lang w:val="nn-NO"/>
        </w:rPr>
        <w:t xml:space="preserve">, men refusjonsmidler frå </w:t>
      </w:r>
      <w:r w:rsidR="007F2896">
        <w:rPr>
          <w:lang w:val="nn-NO"/>
        </w:rPr>
        <w:t>Universitetet</w:t>
      </w:r>
      <w:r w:rsidR="00883AF0">
        <w:rPr>
          <w:lang w:val="nn-NO"/>
        </w:rPr>
        <w:t xml:space="preserve"> og andre har hatt positiv medvirkin</w:t>
      </w:r>
      <w:r w:rsidR="00304A86">
        <w:rPr>
          <w:lang w:val="nn-NO"/>
        </w:rPr>
        <w:t>g.</w:t>
      </w:r>
    </w:p>
    <w:p w14:paraId="48B80E3A" w14:textId="10A47D84" w:rsidR="00C532E9" w:rsidRDefault="00306EA9" w:rsidP="00514547">
      <w:pPr>
        <w:pStyle w:val="Brdtekst"/>
        <w:rPr>
          <w:lang w:val="nn-NO"/>
        </w:rPr>
      </w:pPr>
      <w:r>
        <w:rPr>
          <w:lang w:val="nn-NO"/>
        </w:rPr>
        <w:t>Periodisering</w:t>
      </w:r>
      <w:r w:rsidR="0071768E">
        <w:rPr>
          <w:lang w:val="nn-NO"/>
        </w:rPr>
        <w:t xml:space="preserve"> er no betre på plass og</w:t>
      </w:r>
      <w:r w:rsidR="00304A86">
        <w:rPr>
          <w:lang w:val="nn-NO"/>
        </w:rPr>
        <w:t xml:space="preserve"> me har</w:t>
      </w:r>
      <w:r w:rsidR="0071768E">
        <w:rPr>
          <w:lang w:val="nn-NO"/>
        </w:rPr>
        <w:t xml:space="preserve"> tett dialog med kommunen. </w:t>
      </w:r>
    </w:p>
    <w:p w14:paraId="44BFB331" w14:textId="77777777" w:rsidR="00514547" w:rsidRDefault="00514547" w:rsidP="00514547">
      <w:pPr>
        <w:pStyle w:val="Brdtekst"/>
        <w:rPr>
          <w:lang w:val="nn-NO"/>
        </w:rPr>
      </w:pPr>
    </w:p>
    <w:p w14:paraId="094A2563" w14:textId="772D0FF9" w:rsidR="00514547" w:rsidRDefault="00514547" w:rsidP="00514547">
      <w:pPr>
        <w:pStyle w:val="Brdtekst"/>
        <w:rPr>
          <w:lang w:val="nn-NO"/>
        </w:rPr>
      </w:pPr>
      <w:r>
        <w:rPr>
          <w:lang w:val="nn-NO"/>
        </w:rPr>
        <w:t xml:space="preserve">Det blei diskusjon om erstatning av læringsbrett. Me </w:t>
      </w:r>
      <w:r w:rsidR="00614F99">
        <w:rPr>
          <w:lang w:val="nn-NO"/>
        </w:rPr>
        <w:t>har nokre sak</w:t>
      </w:r>
      <w:r w:rsidR="001F1166">
        <w:rPr>
          <w:lang w:val="nn-NO"/>
        </w:rPr>
        <w:t>er med knust glas. Dette er ein utgiftspost for skulen</w:t>
      </w:r>
      <w:r w:rsidR="00D81279">
        <w:rPr>
          <w:lang w:val="nn-NO"/>
        </w:rPr>
        <w:t xml:space="preserve"> som </w:t>
      </w:r>
      <w:r w:rsidR="006E537F">
        <w:rPr>
          <w:lang w:val="nn-NO"/>
        </w:rPr>
        <w:t xml:space="preserve">me </w:t>
      </w:r>
      <w:r w:rsidR="00D81279">
        <w:rPr>
          <w:lang w:val="nn-NO"/>
        </w:rPr>
        <w:t>håpar ikkje blir st</w:t>
      </w:r>
      <w:r w:rsidR="00FD0B04">
        <w:rPr>
          <w:lang w:val="nn-NO"/>
        </w:rPr>
        <w:t xml:space="preserve">ørre. </w:t>
      </w:r>
    </w:p>
    <w:p w14:paraId="580691DA" w14:textId="77777777" w:rsidR="0030609E" w:rsidRPr="00C83A37" w:rsidRDefault="0030609E" w:rsidP="008C4F39">
      <w:pPr>
        <w:pStyle w:val="Brdtekst"/>
        <w:rPr>
          <w:lang w:val="nn-NO"/>
        </w:rPr>
      </w:pPr>
    </w:p>
    <w:p w14:paraId="0F162D51" w14:textId="77777777" w:rsidR="0030609E" w:rsidRDefault="00C83A37" w:rsidP="008C4F39">
      <w:pPr>
        <w:pStyle w:val="Brdtekst"/>
        <w:rPr>
          <w:b/>
          <w:lang w:val="nn-NO"/>
        </w:rPr>
      </w:pPr>
      <w:r>
        <w:rPr>
          <w:b/>
          <w:lang w:val="nn-NO"/>
        </w:rPr>
        <w:t>29/2017 Gudsteneste</w:t>
      </w:r>
    </w:p>
    <w:p w14:paraId="60D53D16" w14:textId="65A938C0" w:rsidR="00C83A37" w:rsidRDefault="00C83A37" w:rsidP="008C4F39">
      <w:pPr>
        <w:pStyle w:val="Brdtekst"/>
        <w:rPr>
          <w:lang w:val="nn-NO"/>
        </w:rPr>
      </w:pPr>
      <w:r>
        <w:rPr>
          <w:lang w:val="nn-NO"/>
        </w:rPr>
        <w:t>Dei tilsette er delte i si meinig om sk</w:t>
      </w:r>
      <w:r w:rsidR="00FD0B04">
        <w:rPr>
          <w:lang w:val="nn-NO"/>
        </w:rPr>
        <w:t>ul</w:t>
      </w:r>
      <w:r w:rsidR="0091354E">
        <w:rPr>
          <w:lang w:val="nn-NO"/>
        </w:rPr>
        <w:t>en skal ha gudsteneste i desember</w:t>
      </w:r>
      <w:r>
        <w:rPr>
          <w:lang w:val="nn-NO"/>
        </w:rPr>
        <w:t>. Driftstyret tek endeleg a</w:t>
      </w:r>
      <w:r w:rsidR="00873DEE">
        <w:rPr>
          <w:lang w:val="nn-NO"/>
        </w:rPr>
        <w:t>vgjerd. Vedlegg i frå udir var send ut som vedlegg. Me hadde rekkeframlegg</w:t>
      </w:r>
      <w:r w:rsidR="00381016">
        <w:rPr>
          <w:lang w:val="nn-NO"/>
        </w:rPr>
        <w:t xml:space="preserve"> der kvar representant fekk uttala seg:</w:t>
      </w:r>
    </w:p>
    <w:p w14:paraId="02F584E7" w14:textId="77777777" w:rsidR="00EA68C7" w:rsidRDefault="00EA68C7" w:rsidP="008C4F39">
      <w:pPr>
        <w:pStyle w:val="Brdtekst"/>
        <w:rPr>
          <w:lang w:val="nn-NO"/>
        </w:rPr>
      </w:pPr>
    </w:p>
    <w:p w14:paraId="6F956BD3" w14:textId="2B44C423" w:rsidR="00152F63" w:rsidRDefault="005C1F3B" w:rsidP="008C4F39">
      <w:pPr>
        <w:pStyle w:val="Brdtekst"/>
        <w:rPr>
          <w:lang w:val="nn-NO"/>
        </w:rPr>
      </w:pPr>
      <w:r>
        <w:rPr>
          <w:lang w:val="nn-NO"/>
        </w:rPr>
        <w:t xml:space="preserve">Innspel frå elevrådet: </w:t>
      </w:r>
      <w:r w:rsidR="00861CA0">
        <w:rPr>
          <w:lang w:val="nn-NO"/>
        </w:rPr>
        <w:t>Me har a</w:t>
      </w:r>
      <w:r w:rsidR="00EA68C7">
        <w:rPr>
          <w:lang w:val="nn-NO"/>
        </w:rPr>
        <w:t>lltid hatt gudsteneste der 1.-</w:t>
      </w:r>
      <w:r w:rsidR="003D5E02">
        <w:rPr>
          <w:lang w:val="nn-NO"/>
        </w:rPr>
        <w:t>3</w:t>
      </w:r>
      <w:r w:rsidR="002D49F8">
        <w:rPr>
          <w:lang w:val="nn-NO"/>
        </w:rPr>
        <w:t>.t</w:t>
      </w:r>
      <w:r w:rsidR="00EA68C7">
        <w:rPr>
          <w:lang w:val="nn-NO"/>
        </w:rPr>
        <w:t>rinn</w:t>
      </w:r>
      <w:r w:rsidR="002D49F8">
        <w:rPr>
          <w:lang w:val="nn-NO"/>
        </w:rPr>
        <w:t xml:space="preserve"> har vore </w:t>
      </w:r>
      <w:r w:rsidR="003D5E02">
        <w:rPr>
          <w:lang w:val="nn-NO"/>
        </w:rPr>
        <w:t>akt</w:t>
      </w:r>
      <w:r w:rsidR="00EA68C7">
        <w:rPr>
          <w:lang w:val="nn-NO"/>
        </w:rPr>
        <w:t xml:space="preserve">ive </w:t>
      </w:r>
      <w:r w:rsidR="00782B0E">
        <w:rPr>
          <w:lang w:val="nn-NO"/>
        </w:rPr>
        <w:t>med song og skodespel</w:t>
      </w:r>
      <w:r w:rsidR="005C5F10">
        <w:rPr>
          <w:lang w:val="nn-NO"/>
        </w:rPr>
        <w:t>, og dei</w:t>
      </w:r>
      <w:r w:rsidR="00EA68C7">
        <w:rPr>
          <w:lang w:val="nn-NO"/>
        </w:rPr>
        <w:t xml:space="preserve"> andre </w:t>
      </w:r>
      <w:r w:rsidR="005C5F10">
        <w:rPr>
          <w:lang w:val="nn-NO"/>
        </w:rPr>
        <w:t>elevane har vore</w:t>
      </w:r>
      <w:r w:rsidR="00EA68C7">
        <w:rPr>
          <w:lang w:val="nn-NO"/>
        </w:rPr>
        <w:t xml:space="preserve"> tilskodarar. Me</w:t>
      </w:r>
      <w:r w:rsidR="003D5E02">
        <w:rPr>
          <w:lang w:val="nn-NO"/>
        </w:rPr>
        <w:t xml:space="preserve"> </w:t>
      </w:r>
      <w:r w:rsidR="00EC4940">
        <w:rPr>
          <w:lang w:val="nn-NO"/>
        </w:rPr>
        <w:t>har ikkje hatt alternativ</w:t>
      </w:r>
      <w:r w:rsidR="00D41E05">
        <w:rPr>
          <w:lang w:val="nn-NO"/>
        </w:rPr>
        <w:t>t opplegg.</w:t>
      </w:r>
      <w:r w:rsidR="00D1649A">
        <w:rPr>
          <w:lang w:val="nn-NO"/>
        </w:rPr>
        <w:t xml:space="preserve"> Elevrepresentane er </w:t>
      </w:r>
      <w:r w:rsidR="005E0D4A">
        <w:rPr>
          <w:lang w:val="nn-NO"/>
        </w:rPr>
        <w:t>p</w:t>
      </w:r>
      <w:r w:rsidR="00EC4940">
        <w:rPr>
          <w:lang w:val="nn-NO"/>
        </w:rPr>
        <w:t>ositive til å ha</w:t>
      </w:r>
      <w:r w:rsidR="00D41E05">
        <w:rPr>
          <w:lang w:val="nn-NO"/>
        </w:rPr>
        <w:t xml:space="preserve"> vidare</w:t>
      </w:r>
      <w:r w:rsidR="003A3E96">
        <w:rPr>
          <w:lang w:val="nn-NO"/>
        </w:rPr>
        <w:t xml:space="preserve"> besøk i kyrkja. </w:t>
      </w:r>
    </w:p>
    <w:p w14:paraId="75F63FAB" w14:textId="77777777" w:rsidR="00EA68C7" w:rsidRDefault="00EA68C7" w:rsidP="008C4F39">
      <w:pPr>
        <w:pStyle w:val="Brdtekst"/>
        <w:rPr>
          <w:lang w:val="nn-NO"/>
        </w:rPr>
      </w:pPr>
    </w:p>
    <w:p w14:paraId="562F1C57" w14:textId="34CFAE57" w:rsidR="0081237E" w:rsidRDefault="00D1649A" w:rsidP="008C4F39">
      <w:pPr>
        <w:pStyle w:val="Brdtekst"/>
        <w:rPr>
          <w:lang w:val="nn-NO"/>
        </w:rPr>
      </w:pPr>
      <w:r>
        <w:rPr>
          <w:lang w:val="nn-NO"/>
        </w:rPr>
        <w:t>Dei føresette:</w:t>
      </w:r>
      <w:r w:rsidR="00A866D4">
        <w:rPr>
          <w:lang w:val="nn-NO"/>
        </w:rPr>
        <w:t xml:space="preserve"> </w:t>
      </w:r>
      <w:r w:rsidR="00D70988">
        <w:rPr>
          <w:lang w:val="nn-NO"/>
        </w:rPr>
        <w:t>Det er delte meininger</w:t>
      </w:r>
      <w:r w:rsidR="00D41E05">
        <w:rPr>
          <w:lang w:val="nn-NO"/>
        </w:rPr>
        <w:t>. Nokon er</w:t>
      </w:r>
      <w:r w:rsidR="00A866D4">
        <w:rPr>
          <w:lang w:val="nn-NO"/>
        </w:rPr>
        <w:t xml:space="preserve"> for</w:t>
      </w:r>
      <w:r w:rsidR="00EA2A55">
        <w:rPr>
          <w:lang w:val="nn-NO"/>
        </w:rPr>
        <w:t>,</w:t>
      </w:r>
      <w:r w:rsidR="00A866D4">
        <w:rPr>
          <w:lang w:val="nn-NO"/>
        </w:rPr>
        <w:t xml:space="preserve"> og</w:t>
      </w:r>
      <w:r w:rsidR="00D41E05">
        <w:rPr>
          <w:lang w:val="nn-NO"/>
        </w:rPr>
        <w:t xml:space="preserve"> nokon</w:t>
      </w:r>
      <w:r w:rsidR="00A866D4">
        <w:rPr>
          <w:lang w:val="nn-NO"/>
        </w:rPr>
        <w:t xml:space="preserve"> i</w:t>
      </w:r>
      <w:r w:rsidR="00E02756">
        <w:rPr>
          <w:lang w:val="nn-NO"/>
        </w:rPr>
        <w:t>mot det å ha</w:t>
      </w:r>
      <w:r w:rsidR="00D15653">
        <w:rPr>
          <w:lang w:val="nn-NO"/>
        </w:rPr>
        <w:t xml:space="preserve"> skulegudsteneste</w:t>
      </w:r>
      <w:r w:rsidR="00742257">
        <w:rPr>
          <w:lang w:val="nn-NO"/>
        </w:rPr>
        <w:t>.</w:t>
      </w:r>
      <w:r w:rsidR="00DC48A1">
        <w:rPr>
          <w:lang w:val="nn-NO"/>
        </w:rPr>
        <w:t xml:space="preserve"> Dei føresette legg vekt på t</w:t>
      </w:r>
      <w:r w:rsidR="0081237E">
        <w:rPr>
          <w:lang w:val="nn-NO"/>
        </w:rPr>
        <w:t xml:space="preserve">radisjon og at det </w:t>
      </w:r>
      <w:r w:rsidR="00E02756">
        <w:rPr>
          <w:lang w:val="nn-NO"/>
        </w:rPr>
        <w:t xml:space="preserve">er </w:t>
      </w:r>
      <w:r w:rsidR="0081237E">
        <w:rPr>
          <w:lang w:val="nn-NO"/>
        </w:rPr>
        <w:t>ei rørande fin oppleving for dei</w:t>
      </w:r>
      <w:r w:rsidR="00E02756">
        <w:rPr>
          <w:lang w:val="nn-NO"/>
        </w:rPr>
        <w:t xml:space="preserve"> føresette og elevane.</w:t>
      </w:r>
      <w:r w:rsidR="006915DF">
        <w:rPr>
          <w:lang w:val="nn-NO"/>
        </w:rPr>
        <w:t xml:space="preserve"> </w:t>
      </w:r>
      <w:r w:rsidR="0073633D">
        <w:rPr>
          <w:lang w:val="nn-NO"/>
        </w:rPr>
        <w:t xml:space="preserve">Dei føresette er positive til at me tek borna med </w:t>
      </w:r>
      <w:r w:rsidR="00E02756">
        <w:rPr>
          <w:lang w:val="nn-NO"/>
        </w:rPr>
        <w:t xml:space="preserve">til </w:t>
      </w:r>
      <w:r w:rsidR="00B92914">
        <w:rPr>
          <w:lang w:val="nn-NO"/>
        </w:rPr>
        <w:t xml:space="preserve">moskear eller andre gudshus i tillegg til denne gudstenesten. Dei ønskjer at me synar </w:t>
      </w:r>
      <w:r w:rsidR="00D66348">
        <w:rPr>
          <w:lang w:val="nn-NO"/>
        </w:rPr>
        <w:t>ulike religionar og trur at dette vil gjera borna meir</w:t>
      </w:r>
      <w:r w:rsidR="00E8339D">
        <w:rPr>
          <w:lang w:val="nn-NO"/>
        </w:rPr>
        <w:t xml:space="preserve"> opne og inkluderande.</w:t>
      </w:r>
    </w:p>
    <w:p w14:paraId="23F9E1E7" w14:textId="77777777" w:rsidR="0081237E" w:rsidRDefault="0081237E" w:rsidP="008C4F39">
      <w:pPr>
        <w:pStyle w:val="Brdtekst"/>
        <w:rPr>
          <w:lang w:val="nn-NO"/>
        </w:rPr>
      </w:pPr>
    </w:p>
    <w:p w14:paraId="6C83C732" w14:textId="543CE400" w:rsidR="009D1988" w:rsidRDefault="00223D19" w:rsidP="008C4F39">
      <w:pPr>
        <w:pStyle w:val="Brdtekst"/>
        <w:rPr>
          <w:lang w:val="nn-NO"/>
        </w:rPr>
      </w:pPr>
      <w:r>
        <w:rPr>
          <w:lang w:val="nn-NO"/>
        </w:rPr>
        <w:t>FAU er også todelt.</w:t>
      </w:r>
      <w:r w:rsidR="0067575B">
        <w:rPr>
          <w:lang w:val="nn-NO"/>
        </w:rPr>
        <w:t xml:space="preserve"> Dei som er positive meiner at dette er</w:t>
      </w:r>
      <w:r w:rsidR="004B65EA">
        <w:rPr>
          <w:lang w:val="nn-NO"/>
        </w:rPr>
        <w:t xml:space="preserve"> kultur og tradisjonsformidling som skulen bør fortsetja med. Dei som er i mot</w:t>
      </w:r>
      <w:r w:rsidR="002D5E05">
        <w:rPr>
          <w:lang w:val="nn-NO"/>
        </w:rPr>
        <w:t xml:space="preserve"> meiner heimane til den einskilde elev kan ta seg av dette.</w:t>
      </w:r>
      <w:r>
        <w:rPr>
          <w:lang w:val="nn-NO"/>
        </w:rPr>
        <w:t xml:space="preserve"> </w:t>
      </w:r>
      <w:r w:rsidR="00515019">
        <w:rPr>
          <w:lang w:val="nn-NO"/>
        </w:rPr>
        <w:t>Det blir stilt spørsmål til kvifor</w:t>
      </w:r>
      <w:r w:rsidR="006602DC">
        <w:rPr>
          <w:lang w:val="nn-NO"/>
        </w:rPr>
        <w:t xml:space="preserve"> me </w:t>
      </w:r>
      <w:r w:rsidR="00515019">
        <w:rPr>
          <w:lang w:val="nn-NO"/>
        </w:rPr>
        <w:t xml:space="preserve">som </w:t>
      </w:r>
      <w:r w:rsidR="006602DC">
        <w:rPr>
          <w:lang w:val="nn-NO"/>
        </w:rPr>
        <w:t xml:space="preserve">vaksne </w:t>
      </w:r>
      <w:r w:rsidR="00515019">
        <w:rPr>
          <w:lang w:val="nn-NO"/>
        </w:rPr>
        <w:t>skal leggja</w:t>
      </w:r>
      <w:r w:rsidR="009D1988">
        <w:rPr>
          <w:lang w:val="nn-NO"/>
        </w:rPr>
        <w:t xml:space="preserve"> føringar for kva borna</w:t>
      </w:r>
      <w:r w:rsidR="00E75222">
        <w:rPr>
          <w:lang w:val="nn-NO"/>
        </w:rPr>
        <w:t xml:space="preserve"> meiner og trur.</w:t>
      </w:r>
      <w:r w:rsidR="00902D94">
        <w:rPr>
          <w:lang w:val="nn-NO"/>
        </w:rPr>
        <w:t xml:space="preserve"> </w:t>
      </w:r>
      <w:r w:rsidR="003C0F89">
        <w:rPr>
          <w:lang w:val="nn-NO"/>
        </w:rPr>
        <w:t>Dei bør</w:t>
      </w:r>
      <w:r w:rsidR="007A5666">
        <w:rPr>
          <w:lang w:val="nn-NO"/>
        </w:rPr>
        <w:t xml:space="preserve"> kanskje</w:t>
      </w:r>
      <w:r w:rsidR="003C0F89">
        <w:rPr>
          <w:lang w:val="nn-NO"/>
        </w:rPr>
        <w:t xml:space="preserve"> få delta, for å ha eit breidare grunnlag for </w:t>
      </w:r>
      <w:r w:rsidR="00442EFB">
        <w:rPr>
          <w:lang w:val="nn-NO"/>
        </w:rPr>
        <w:t>valet dei sjølv skal ta seinare?</w:t>
      </w:r>
    </w:p>
    <w:p w14:paraId="7263AFBD" w14:textId="77777777" w:rsidR="009D1988" w:rsidRDefault="009D1988" w:rsidP="008C4F39">
      <w:pPr>
        <w:pStyle w:val="Brdtekst"/>
        <w:rPr>
          <w:lang w:val="nn-NO"/>
        </w:rPr>
      </w:pPr>
    </w:p>
    <w:p w14:paraId="37362F31" w14:textId="1A60C6CB" w:rsidR="000A083A" w:rsidRDefault="002C3704" w:rsidP="008C4F39">
      <w:pPr>
        <w:pStyle w:val="Brdtekst"/>
        <w:rPr>
          <w:lang w:val="nn-NO"/>
        </w:rPr>
      </w:pPr>
      <w:r>
        <w:rPr>
          <w:lang w:val="nn-NO"/>
        </w:rPr>
        <w:t xml:space="preserve">Lærarane: Kultur og tradisjon med fellesoppleving for heile skulen talar for ei samling i kyrkja før jul. </w:t>
      </w:r>
      <w:r w:rsidR="00E13AD6">
        <w:rPr>
          <w:lang w:val="nn-NO"/>
        </w:rPr>
        <w:t xml:space="preserve">Det er </w:t>
      </w:r>
      <w:r w:rsidR="00176867">
        <w:rPr>
          <w:lang w:val="nn-NO"/>
        </w:rPr>
        <w:t xml:space="preserve">samstundes </w:t>
      </w:r>
      <w:r w:rsidR="00E13AD6">
        <w:rPr>
          <w:lang w:val="nn-NO"/>
        </w:rPr>
        <w:t>ikkje greit at alle elevane må gå her</w:t>
      </w:r>
      <w:r w:rsidR="00C3650C">
        <w:rPr>
          <w:lang w:val="nn-NO"/>
        </w:rPr>
        <w:t xml:space="preserve"> og delta i bøn og trusvedkjenning. Då følgjer me ikkje loven. Kan det vera eit alternativ at me tek kontakt med kyrkja for</w:t>
      </w:r>
      <w:r w:rsidR="000A083A">
        <w:rPr>
          <w:lang w:val="nn-NO"/>
        </w:rPr>
        <w:t xml:space="preserve"> å få ei samling som legg vekt på fellesopplevingar, songar, skodespel</w:t>
      </w:r>
      <w:r w:rsidR="00CA62B7">
        <w:rPr>
          <w:lang w:val="nn-NO"/>
        </w:rPr>
        <w:t xml:space="preserve"> ol, men utan bøn og trosvedkjenning?</w:t>
      </w:r>
    </w:p>
    <w:p w14:paraId="4E7C2EDF" w14:textId="77777777" w:rsidR="0051475A" w:rsidRDefault="0051475A" w:rsidP="008C4F39">
      <w:pPr>
        <w:pStyle w:val="Brdtekst"/>
        <w:rPr>
          <w:lang w:val="nn-NO"/>
        </w:rPr>
      </w:pPr>
    </w:p>
    <w:p w14:paraId="0D1F130F" w14:textId="6322B823" w:rsidR="0051475A" w:rsidRDefault="0051475A" w:rsidP="008C4F39">
      <w:pPr>
        <w:pStyle w:val="Brdtekst"/>
        <w:rPr>
          <w:lang w:val="nn-NO"/>
        </w:rPr>
      </w:pPr>
      <w:r>
        <w:rPr>
          <w:lang w:val="nn-NO"/>
        </w:rPr>
        <w:t xml:space="preserve">Etter mykje drøfting kom driftstyret fram til at skulen skal halda fram med </w:t>
      </w:r>
      <w:r w:rsidR="00FA23F2">
        <w:rPr>
          <w:lang w:val="nn-NO"/>
        </w:rPr>
        <w:t>gudsteneste ein gong i året.</w:t>
      </w:r>
      <w:r>
        <w:rPr>
          <w:lang w:val="nn-NO"/>
        </w:rPr>
        <w:t xml:space="preserve"> Rektor tek kontakt med kyr</w:t>
      </w:r>
      <w:r w:rsidR="0066623D">
        <w:rPr>
          <w:lang w:val="nn-NO"/>
        </w:rPr>
        <w:t xml:space="preserve">kja for å høyra om </w:t>
      </w:r>
      <w:r w:rsidR="00AB0168">
        <w:rPr>
          <w:lang w:val="nn-NO"/>
        </w:rPr>
        <w:t>program og innhald.</w:t>
      </w:r>
    </w:p>
    <w:p w14:paraId="39753E1C" w14:textId="77777777" w:rsidR="00282A48" w:rsidRDefault="00282A48" w:rsidP="008C4F39">
      <w:pPr>
        <w:pStyle w:val="Brdtekst"/>
        <w:rPr>
          <w:lang w:val="nn-NO"/>
        </w:rPr>
      </w:pPr>
    </w:p>
    <w:p w14:paraId="61DC7815" w14:textId="58CA4FB6" w:rsidR="00282A48" w:rsidRDefault="00282A48" w:rsidP="008C4F39">
      <w:pPr>
        <w:pStyle w:val="Brdtekst"/>
        <w:rPr>
          <w:lang w:val="nn-NO"/>
        </w:rPr>
      </w:pPr>
      <w:r>
        <w:rPr>
          <w:lang w:val="nn-NO"/>
        </w:rPr>
        <w:t>I høve til val av kyrkje ønskjer</w:t>
      </w:r>
      <w:r w:rsidR="00825068">
        <w:rPr>
          <w:lang w:val="nn-NO"/>
        </w:rPr>
        <w:t xml:space="preserve"> elevar og føresette</w:t>
      </w:r>
      <w:r>
        <w:rPr>
          <w:lang w:val="nn-NO"/>
        </w:rPr>
        <w:t xml:space="preserve"> helst Klepp kyrkje.</w:t>
      </w:r>
      <w:r w:rsidR="0085446E">
        <w:rPr>
          <w:lang w:val="nn-NO"/>
        </w:rPr>
        <w:t xml:space="preserve"> Lærarane melder i frå </w:t>
      </w:r>
      <w:r w:rsidR="000978CE">
        <w:rPr>
          <w:lang w:val="nn-NO"/>
        </w:rPr>
        <w:t>om at det er svært vanskeleg med logistikk</w:t>
      </w:r>
      <w:r w:rsidR="000C61C5">
        <w:rPr>
          <w:lang w:val="nn-NO"/>
        </w:rPr>
        <w:t xml:space="preserve"> og </w:t>
      </w:r>
      <w:r w:rsidR="00A92D77">
        <w:rPr>
          <w:lang w:val="nn-NO"/>
        </w:rPr>
        <w:t xml:space="preserve">frakting av alle elevane </w:t>
      </w:r>
      <w:r w:rsidR="0085446E">
        <w:rPr>
          <w:lang w:val="nn-NO"/>
        </w:rPr>
        <w:t>i privatbilar</w:t>
      </w:r>
      <w:r w:rsidR="000978CE">
        <w:rPr>
          <w:lang w:val="nn-NO"/>
        </w:rPr>
        <w:t xml:space="preserve">. Det har vore trafikkfarlege situasjonar tidlegare. Rektor </w:t>
      </w:r>
      <w:r w:rsidR="0051475A">
        <w:rPr>
          <w:lang w:val="nn-NO"/>
        </w:rPr>
        <w:t>vil ta omsyn til tryggleik og økonomi i val av kyrkje.</w:t>
      </w:r>
    </w:p>
    <w:p w14:paraId="1876FECE" w14:textId="77777777" w:rsidR="0026669B" w:rsidRDefault="0026669B" w:rsidP="008C4F39">
      <w:pPr>
        <w:pStyle w:val="Brdtekst"/>
        <w:rPr>
          <w:lang w:val="nn-NO"/>
        </w:rPr>
      </w:pPr>
    </w:p>
    <w:p w14:paraId="2819D6F7" w14:textId="75E64B2C" w:rsidR="0026669B" w:rsidRDefault="0026669B" w:rsidP="008C4F39">
      <w:pPr>
        <w:pStyle w:val="Brdtekst"/>
        <w:rPr>
          <w:lang w:val="nn-NO"/>
        </w:rPr>
      </w:pPr>
      <w:r>
        <w:rPr>
          <w:lang w:val="nn-NO"/>
        </w:rPr>
        <w:t xml:space="preserve">Skulen må ha eit alternativt opplegg for dei som ønskjer det. Me vil </w:t>
      </w:r>
      <w:r w:rsidR="00870A3D">
        <w:rPr>
          <w:lang w:val="nn-NO"/>
        </w:rPr>
        <w:t>ha påmelding via visma flyt i løpet av november månad.</w:t>
      </w:r>
    </w:p>
    <w:p w14:paraId="7495E7F2" w14:textId="77777777" w:rsidR="00E868E3" w:rsidRDefault="00E868E3" w:rsidP="008C4F39">
      <w:pPr>
        <w:pStyle w:val="Brdtekst"/>
        <w:rPr>
          <w:lang w:val="nn-NO"/>
        </w:rPr>
      </w:pPr>
    </w:p>
    <w:p w14:paraId="35F01DE2" w14:textId="77777777" w:rsidR="0030609E" w:rsidRDefault="00C83A37" w:rsidP="008C4F39">
      <w:pPr>
        <w:pStyle w:val="Brdtekst"/>
        <w:rPr>
          <w:b/>
          <w:lang w:val="nn-NO"/>
        </w:rPr>
      </w:pPr>
      <w:r>
        <w:rPr>
          <w:b/>
          <w:lang w:val="nn-NO"/>
        </w:rPr>
        <w:t>30</w:t>
      </w:r>
      <w:r w:rsidR="0030609E" w:rsidRPr="0030609E">
        <w:rPr>
          <w:b/>
          <w:lang w:val="nn-NO"/>
        </w:rPr>
        <w:t>/2017</w:t>
      </w:r>
      <w:r>
        <w:rPr>
          <w:b/>
          <w:lang w:val="nn-NO"/>
        </w:rPr>
        <w:t xml:space="preserve"> Ordensreglar</w:t>
      </w:r>
    </w:p>
    <w:p w14:paraId="0BAFCBDA" w14:textId="53221C05" w:rsidR="003D58A9" w:rsidRDefault="003D58A9" w:rsidP="008C4F39">
      <w:pPr>
        <w:pStyle w:val="Brdtekst"/>
        <w:rPr>
          <w:lang w:val="nn-NO"/>
        </w:rPr>
      </w:pPr>
      <w:r>
        <w:rPr>
          <w:lang w:val="nn-NO"/>
        </w:rPr>
        <w:t>Me drøfta forslaget</w:t>
      </w:r>
      <w:r w:rsidR="00C056D9">
        <w:rPr>
          <w:lang w:val="nn-NO"/>
        </w:rPr>
        <w:t xml:space="preserve"> til ordensreglar. Me har</w:t>
      </w:r>
      <w:r w:rsidR="006905A5">
        <w:rPr>
          <w:lang w:val="nn-NO"/>
        </w:rPr>
        <w:t xml:space="preserve"> kun nokre få spørsmål/merknadar</w:t>
      </w:r>
      <w:r w:rsidR="00C056D9">
        <w:rPr>
          <w:lang w:val="nn-NO"/>
        </w:rPr>
        <w:t>:</w:t>
      </w:r>
    </w:p>
    <w:p w14:paraId="01046F10" w14:textId="7DACEEC7" w:rsidR="00C056D9" w:rsidRDefault="00D771D0" w:rsidP="00C056D9">
      <w:pPr>
        <w:pStyle w:val="Brdtekst"/>
        <w:numPr>
          <w:ilvl w:val="0"/>
          <w:numId w:val="29"/>
        </w:numPr>
        <w:rPr>
          <w:lang w:val="nn-NO"/>
        </w:rPr>
      </w:pPr>
      <w:r>
        <w:rPr>
          <w:lang w:val="nn-NO"/>
        </w:rPr>
        <w:t xml:space="preserve">Læringsbrett bør erstatta </w:t>
      </w:r>
      <w:r w:rsidR="006905A5">
        <w:rPr>
          <w:lang w:val="nn-NO"/>
        </w:rPr>
        <w:t>ordet «</w:t>
      </w:r>
      <w:r>
        <w:rPr>
          <w:lang w:val="nn-NO"/>
        </w:rPr>
        <w:t>iPad</w:t>
      </w:r>
      <w:r w:rsidR="006905A5">
        <w:rPr>
          <w:lang w:val="nn-NO"/>
        </w:rPr>
        <w:t>»</w:t>
      </w:r>
      <w:r w:rsidR="00752BCD">
        <w:rPr>
          <w:lang w:val="nn-NO"/>
        </w:rPr>
        <w:t xml:space="preserve"> i og med at kommunen har nytta dette i andre samanhengar.</w:t>
      </w:r>
    </w:p>
    <w:p w14:paraId="5EEFD1EF" w14:textId="055A8C9B" w:rsidR="000D2130" w:rsidRDefault="00C604C1" w:rsidP="00C056D9">
      <w:pPr>
        <w:pStyle w:val="Brdtekst"/>
        <w:numPr>
          <w:ilvl w:val="0"/>
          <w:numId w:val="29"/>
        </w:numPr>
        <w:rPr>
          <w:lang w:val="nn-NO"/>
        </w:rPr>
      </w:pPr>
      <w:r>
        <w:rPr>
          <w:lang w:val="nn-NO"/>
        </w:rPr>
        <w:t>Regelen om underskrift på vekeplan er forelda.</w:t>
      </w:r>
      <w:r w:rsidR="000D2130">
        <w:rPr>
          <w:lang w:val="nn-NO"/>
        </w:rPr>
        <w:t xml:space="preserve"> No er planen </w:t>
      </w:r>
      <w:r>
        <w:rPr>
          <w:lang w:val="nn-NO"/>
        </w:rPr>
        <w:t xml:space="preserve">hovudsakleg digital. </w:t>
      </w:r>
    </w:p>
    <w:p w14:paraId="6FD72B01" w14:textId="5A416512" w:rsidR="00DF4AB0" w:rsidRDefault="00DF4AB0" w:rsidP="008B1473">
      <w:pPr>
        <w:pStyle w:val="Brdtekst"/>
        <w:numPr>
          <w:ilvl w:val="0"/>
          <w:numId w:val="29"/>
        </w:numPr>
        <w:rPr>
          <w:lang w:val="nn-NO"/>
        </w:rPr>
      </w:pPr>
      <w:r>
        <w:rPr>
          <w:lang w:val="nn-NO"/>
        </w:rPr>
        <w:t>Reglane bør kun vera for elevane og ikkje retta mot dei føresette.</w:t>
      </w:r>
      <w:r w:rsidR="008B1473">
        <w:rPr>
          <w:lang w:val="nn-NO"/>
        </w:rPr>
        <w:t xml:space="preserve"> (</w:t>
      </w:r>
      <w:r w:rsidRPr="008B1473">
        <w:rPr>
          <w:lang w:val="nn-NO"/>
        </w:rPr>
        <w:t>Fråversmelding</w:t>
      </w:r>
      <w:r w:rsidR="006E70D4" w:rsidRPr="008B1473">
        <w:rPr>
          <w:lang w:val="nn-NO"/>
        </w:rPr>
        <w:t xml:space="preserve"> er også retta mot </w:t>
      </w:r>
      <w:r w:rsidR="008B1473">
        <w:rPr>
          <w:lang w:val="nn-NO"/>
        </w:rPr>
        <w:t>dei føresette).</w:t>
      </w:r>
    </w:p>
    <w:p w14:paraId="19CF59EE" w14:textId="28E72CEB" w:rsidR="008B1473" w:rsidRPr="008B1473" w:rsidRDefault="00C071E1" w:rsidP="008B1473">
      <w:pPr>
        <w:pStyle w:val="Brdtekst"/>
        <w:numPr>
          <w:ilvl w:val="0"/>
          <w:numId w:val="29"/>
        </w:numPr>
        <w:rPr>
          <w:lang w:val="nn-NO"/>
        </w:rPr>
      </w:pPr>
      <w:r>
        <w:rPr>
          <w:lang w:val="nn-NO"/>
        </w:rPr>
        <w:t>FAU meiner det må stå kva som skjer med ein elev medan sak om skulebyte</w:t>
      </w:r>
      <w:r w:rsidR="00825068">
        <w:rPr>
          <w:lang w:val="nn-NO"/>
        </w:rPr>
        <w:t xml:space="preserve"> pågår (§9a).</w:t>
      </w:r>
      <w:bookmarkStart w:id="0" w:name="_GoBack"/>
      <w:bookmarkEnd w:id="0"/>
    </w:p>
    <w:p w14:paraId="5CAE2E8C" w14:textId="213C8A2D" w:rsidR="00AF73C2" w:rsidRDefault="00AF73C2" w:rsidP="00AF73C2">
      <w:pPr>
        <w:pStyle w:val="Brdtekst"/>
        <w:rPr>
          <w:lang w:val="nn-NO"/>
        </w:rPr>
      </w:pPr>
    </w:p>
    <w:p w14:paraId="2A8DA79B" w14:textId="77777777" w:rsidR="00AF73C2" w:rsidRPr="003D58A9" w:rsidRDefault="00AF73C2" w:rsidP="00AF73C2">
      <w:pPr>
        <w:pStyle w:val="Brdtekst"/>
        <w:rPr>
          <w:lang w:val="nn-NO"/>
        </w:rPr>
      </w:pPr>
    </w:p>
    <w:p w14:paraId="1DEAA987" w14:textId="77777777" w:rsidR="00C83A37" w:rsidRDefault="00C83A37" w:rsidP="000C7513">
      <w:pPr>
        <w:pStyle w:val="Brdtekst"/>
        <w:rPr>
          <w:lang w:val="nn-NO"/>
        </w:rPr>
      </w:pPr>
    </w:p>
    <w:p w14:paraId="4E7656AA" w14:textId="77777777" w:rsidR="00C83A37" w:rsidRDefault="00C83A37" w:rsidP="000C7513">
      <w:pPr>
        <w:pStyle w:val="Brdtekst"/>
        <w:rPr>
          <w:b/>
          <w:lang w:val="nn-NO"/>
        </w:rPr>
      </w:pPr>
      <w:r>
        <w:rPr>
          <w:b/>
          <w:lang w:val="nn-NO"/>
        </w:rPr>
        <w:t>31/2017 Nye reg</w:t>
      </w:r>
      <w:r w:rsidR="008E6E7D">
        <w:rPr>
          <w:b/>
          <w:lang w:val="nn-NO"/>
        </w:rPr>
        <w:t xml:space="preserve">lar om elevane sitt skulemiljø; </w:t>
      </w:r>
      <w:r>
        <w:rPr>
          <w:b/>
          <w:lang w:val="nn-NO"/>
        </w:rPr>
        <w:t>nytt kap. 9a i opplæringsloven</w:t>
      </w:r>
    </w:p>
    <w:p w14:paraId="6CE0EDB6" w14:textId="20097EE9" w:rsidR="00F87D0D" w:rsidRDefault="008E6E7D" w:rsidP="000C7513">
      <w:pPr>
        <w:pStyle w:val="Brdtekst"/>
        <w:rPr>
          <w:lang w:val="nn-NO"/>
        </w:rPr>
      </w:pPr>
      <w:r>
        <w:rPr>
          <w:lang w:val="nn-NO"/>
        </w:rPr>
        <w:t>Rektor informerer om nye reglar.</w:t>
      </w:r>
      <w:r w:rsidR="00AF73C2">
        <w:rPr>
          <w:lang w:val="nn-NO"/>
        </w:rPr>
        <w:t xml:space="preserve"> Det er s</w:t>
      </w:r>
      <w:r w:rsidR="00270164">
        <w:rPr>
          <w:lang w:val="nn-NO"/>
        </w:rPr>
        <w:t>k</w:t>
      </w:r>
      <w:r w:rsidR="00A30972">
        <w:rPr>
          <w:lang w:val="nn-NO"/>
        </w:rPr>
        <w:t>jerping i høve til eleven si</w:t>
      </w:r>
      <w:r w:rsidR="00140340">
        <w:rPr>
          <w:lang w:val="nn-NO"/>
        </w:rPr>
        <w:t xml:space="preserve"> oppleving. Det er eleven si oppleving som tel</w:t>
      </w:r>
      <w:r w:rsidR="00D137F0">
        <w:rPr>
          <w:lang w:val="nn-NO"/>
        </w:rPr>
        <w:t xml:space="preserve">, ikkje kva </w:t>
      </w:r>
      <w:r w:rsidR="00270164">
        <w:rPr>
          <w:lang w:val="nn-NO"/>
        </w:rPr>
        <w:t>vaksne måtte meine.</w:t>
      </w:r>
      <w:r w:rsidR="009B4CED">
        <w:rPr>
          <w:lang w:val="nn-NO"/>
        </w:rPr>
        <w:t xml:space="preserve"> Skulen</w:t>
      </w:r>
      <w:r w:rsidR="00A42E07">
        <w:rPr>
          <w:lang w:val="nn-NO"/>
        </w:rPr>
        <w:t xml:space="preserve"> må i samråd med elev og føresette utarbeid</w:t>
      </w:r>
      <w:r w:rsidR="00370CFD">
        <w:rPr>
          <w:lang w:val="nn-NO"/>
        </w:rPr>
        <w:t>a aktivitetsplan</w:t>
      </w:r>
      <w:r w:rsidR="00726274">
        <w:rPr>
          <w:lang w:val="nn-NO"/>
        </w:rPr>
        <w:t>.</w:t>
      </w:r>
      <w:r w:rsidR="001672EB">
        <w:rPr>
          <w:lang w:val="nn-NO"/>
        </w:rPr>
        <w:t xml:space="preserve"> Om dei føreset</w:t>
      </w:r>
      <w:r w:rsidR="00E81D30">
        <w:rPr>
          <w:lang w:val="nn-NO"/>
        </w:rPr>
        <w:t>te ikkje er nøgde med korleis skulen handterar saka</w:t>
      </w:r>
      <w:r w:rsidR="00FA4DBE">
        <w:rPr>
          <w:lang w:val="nn-NO"/>
        </w:rPr>
        <w:t>, kan dei</w:t>
      </w:r>
      <w:r w:rsidR="00E06FDF">
        <w:rPr>
          <w:lang w:val="nn-NO"/>
        </w:rPr>
        <w:t xml:space="preserve"> melde </w:t>
      </w:r>
      <w:r w:rsidR="00370CFD">
        <w:rPr>
          <w:lang w:val="nn-NO"/>
        </w:rPr>
        <w:t>saka</w:t>
      </w:r>
      <w:r w:rsidR="00E06FDF">
        <w:rPr>
          <w:lang w:val="nn-NO"/>
        </w:rPr>
        <w:t xml:space="preserve"> til fylkesma</w:t>
      </w:r>
      <w:r w:rsidR="00192BF4">
        <w:rPr>
          <w:lang w:val="nn-NO"/>
        </w:rPr>
        <w:t xml:space="preserve">nnen. </w:t>
      </w:r>
      <w:r w:rsidR="00312FF3">
        <w:rPr>
          <w:lang w:val="nn-NO"/>
        </w:rPr>
        <w:t>Om dei finn at me ikk</w:t>
      </w:r>
      <w:r w:rsidR="002C0E52">
        <w:rPr>
          <w:lang w:val="nn-NO"/>
        </w:rPr>
        <w:t>je har gjort rett, kan skule</w:t>
      </w:r>
      <w:r w:rsidR="00312FF3">
        <w:rPr>
          <w:lang w:val="nn-NO"/>
        </w:rPr>
        <w:t>eigar få bot.</w:t>
      </w:r>
      <w:r w:rsidR="00192BF4">
        <w:rPr>
          <w:lang w:val="nn-NO"/>
        </w:rPr>
        <w:t xml:space="preserve"> </w:t>
      </w:r>
      <w:r w:rsidR="00F87D0D">
        <w:rPr>
          <w:lang w:val="nn-NO"/>
        </w:rPr>
        <w:t>M</w:t>
      </w:r>
      <w:r w:rsidR="002C0E52">
        <w:rPr>
          <w:lang w:val="nn-NO"/>
        </w:rPr>
        <w:t>e har g</w:t>
      </w:r>
      <w:r w:rsidR="00E33F43">
        <w:rPr>
          <w:lang w:val="nn-NO"/>
        </w:rPr>
        <w:t>odt samarbeid</w:t>
      </w:r>
      <w:r w:rsidR="002C0E52">
        <w:rPr>
          <w:lang w:val="nn-NO"/>
        </w:rPr>
        <w:t xml:space="preserve"> i</w:t>
      </w:r>
      <w:r w:rsidR="00F87D0D">
        <w:rPr>
          <w:lang w:val="nn-NO"/>
        </w:rPr>
        <w:t xml:space="preserve"> Jærskulen</w:t>
      </w:r>
      <w:r w:rsidR="00817DF2">
        <w:rPr>
          <w:lang w:val="nn-NO"/>
        </w:rPr>
        <w:t xml:space="preserve"> på dette området. Rektor synte</w:t>
      </w:r>
      <w:r w:rsidR="00192BF4">
        <w:rPr>
          <w:lang w:val="nn-NO"/>
        </w:rPr>
        <w:t xml:space="preserve"> </w:t>
      </w:r>
      <w:r w:rsidR="00AF7192">
        <w:rPr>
          <w:lang w:val="nn-NO"/>
        </w:rPr>
        <w:t xml:space="preserve">heimesida </w:t>
      </w:r>
      <w:r w:rsidR="00817DF2">
        <w:rPr>
          <w:lang w:val="nn-NO"/>
        </w:rPr>
        <w:t>med link til artiklar, skjema og rettleiing til elev, føresette og tilsette. Dette er lett synleg på heimesida.</w:t>
      </w:r>
      <w:r w:rsidR="00667FCC">
        <w:rPr>
          <w:lang w:val="nn-NO"/>
        </w:rPr>
        <w:t xml:space="preserve"> F</w:t>
      </w:r>
      <w:r w:rsidR="0023708C">
        <w:rPr>
          <w:lang w:val="nn-NO"/>
        </w:rPr>
        <w:t xml:space="preserve">øresette og elevar </w:t>
      </w:r>
      <w:r w:rsidR="00667FCC">
        <w:rPr>
          <w:lang w:val="nn-NO"/>
        </w:rPr>
        <w:t xml:space="preserve">kan </w:t>
      </w:r>
      <w:r w:rsidR="0023708C">
        <w:rPr>
          <w:lang w:val="nn-NO"/>
        </w:rPr>
        <w:t>senda</w:t>
      </w:r>
      <w:r w:rsidR="00AF7192">
        <w:rPr>
          <w:lang w:val="nn-NO"/>
        </w:rPr>
        <w:t xml:space="preserve"> inn</w:t>
      </w:r>
      <w:r w:rsidR="0023708C">
        <w:rPr>
          <w:lang w:val="nn-NO"/>
        </w:rPr>
        <w:t xml:space="preserve"> melding om mobbing</w:t>
      </w:r>
      <w:r w:rsidR="00667FCC">
        <w:rPr>
          <w:lang w:val="nn-NO"/>
        </w:rPr>
        <w:t xml:space="preserve"> via raud mobbeknapp på heimesida</w:t>
      </w:r>
      <w:r w:rsidR="006C66DA">
        <w:rPr>
          <w:lang w:val="nn-NO"/>
        </w:rPr>
        <w:t>.</w:t>
      </w:r>
      <w:r w:rsidR="00AB4069">
        <w:rPr>
          <w:lang w:val="nn-NO"/>
        </w:rPr>
        <w:t xml:space="preserve"> Rektor vil motta melding direkte i mailboks. Det er ikkje mogleg å senda anonym melding.</w:t>
      </w:r>
      <w:r w:rsidR="006C66DA">
        <w:rPr>
          <w:lang w:val="nn-NO"/>
        </w:rPr>
        <w:t xml:space="preserve"> Absolutt a</w:t>
      </w:r>
      <w:r w:rsidR="00763E39">
        <w:rPr>
          <w:lang w:val="nn-NO"/>
        </w:rPr>
        <w:t xml:space="preserve">lle </w:t>
      </w:r>
      <w:r w:rsidR="006C66DA">
        <w:rPr>
          <w:lang w:val="nn-NO"/>
        </w:rPr>
        <w:t>tilsette har meldeplikt om dei</w:t>
      </w:r>
      <w:r w:rsidR="008F3FC9">
        <w:rPr>
          <w:lang w:val="nn-NO"/>
        </w:rPr>
        <w:t xml:space="preserve"> ser teikn til krenking eller mobbing.</w:t>
      </w:r>
    </w:p>
    <w:p w14:paraId="0C0C56C8" w14:textId="77777777" w:rsidR="008E6E7D" w:rsidRDefault="008E6E7D" w:rsidP="000C7513">
      <w:pPr>
        <w:pStyle w:val="Brdtekst"/>
        <w:rPr>
          <w:lang w:val="nn-NO"/>
        </w:rPr>
      </w:pPr>
    </w:p>
    <w:p w14:paraId="5069ED47" w14:textId="77777777" w:rsidR="008E6E7D" w:rsidRDefault="008E6E7D" w:rsidP="000C7513">
      <w:pPr>
        <w:pStyle w:val="Brdtekst"/>
        <w:rPr>
          <w:b/>
          <w:lang w:val="nn-NO"/>
        </w:rPr>
      </w:pPr>
      <w:r>
        <w:rPr>
          <w:b/>
          <w:lang w:val="nn-NO"/>
        </w:rPr>
        <w:t>32/2017 Ny overordna del av læreplanen</w:t>
      </w:r>
    </w:p>
    <w:p w14:paraId="0AC0A698" w14:textId="68C8157C" w:rsidR="008E6E7D" w:rsidRDefault="008E6E7D" w:rsidP="000C7513">
      <w:pPr>
        <w:pStyle w:val="Brdtekst"/>
        <w:rPr>
          <w:lang w:val="nn-NO"/>
        </w:rPr>
      </w:pPr>
      <w:r>
        <w:rPr>
          <w:lang w:val="nn-NO"/>
        </w:rPr>
        <w:t>Rektor informerer om prosess, resultat og konsekvensar.</w:t>
      </w:r>
      <w:r w:rsidR="00C6366F">
        <w:rPr>
          <w:lang w:val="nn-NO"/>
        </w:rPr>
        <w:t xml:space="preserve"> Nye hovudområder i den overordna delen av læreplanen er:</w:t>
      </w:r>
    </w:p>
    <w:p w14:paraId="1BC3DAFB" w14:textId="77777777" w:rsidR="00235F09" w:rsidRDefault="00235F09" w:rsidP="000C7513">
      <w:pPr>
        <w:pStyle w:val="Brdtekst"/>
        <w:rPr>
          <w:lang w:val="nn-NO"/>
        </w:rPr>
      </w:pPr>
    </w:p>
    <w:p w14:paraId="43B486C8" w14:textId="77777777" w:rsidR="00951732" w:rsidRDefault="007058AB" w:rsidP="000C7513">
      <w:pPr>
        <w:pStyle w:val="Brdtekst"/>
        <w:rPr>
          <w:lang w:val="nn-NO"/>
        </w:rPr>
      </w:pPr>
      <w:r>
        <w:rPr>
          <w:lang w:val="nn-NO"/>
        </w:rPr>
        <w:t>Folkehelse og livsmestring</w:t>
      </w:r>
    </w:p>
    <w:p w14:paraId="7FA377F3" w14:textId="0CF97817" w:rsidR="007058AB" w:rsidRDefault="00C6366F" w:rsidP="000C7513">
      <w:pPr>
        <w:pStyle w:val="Brdtekst"/>
        <w:rPr>
          <w:lang w:val="nn-NO"/>
        </w:rPr>
      </w:pPr>
      <w:r>
        <w:rPr>
          <w:lang w:val="nn-NO"/>
        </w:rPr>
        <w:t>Demokrati og medborgars</w:t>
      </w:r>
      <w:r w:rsidR="0039135C">
        <w:rPr>
          <w:lang w:val="nn-NO"/>
        </w:rPr>
        <w:t>kap</w:t>
      </w:r>
    </w:p>
    <w:p w14:paraId="3D3DA88D" w14:textId="77777777" w:rsidR="00316CB9" w:rsidRPr="008E6E7D" w:rsidRDefault="00316CB9" w:rsidP="000C7513">
      <w:pPr>
        <w:pStyle w:val="Brdtekst"/>
        <w:rPr>
          <w:lang w:val="nn-NO"/>
        </w:rPr>
      </w:pPr>
      <w:r>
        <w:rPr>
          <w:lang w:val="nn-NO"/>
        </w:rPr>
        <w:t>Bærekraftig utvikling</w:t>
      </w:r>
    </w:p>
    <w:p w14:paraId="01780C0F" w14:textId="77777777" w:rsidR="00C83A37" w:rsidRDefault="00C83A37" w:rsidP="000C7513">
      <w:pPr>
        <w:pStyle w:val="Brdtekst"/>
        <w:rPr>
          <w:lang w:val="nn-NO"/>
        </w:rPr>
      </w:pPr>
    </w:p>
    <w:p w14:paraId="75733EF6" w14:textId="77777777" w:rsidR="00C23D7F" w:rsidRDefault="008E6E7D" w:rsidP="000C7513">
      <w:pPr>
        <w:pStyle w:val="Brdtekst"/>
        <w:rPr>
          <w:lang w:val="nn-NO"/>
        </w:rPr>
      </w:pPr>
      <w:r>
        <w:rPr>
          <w:b/>
          <w:lang w:val="nn-NO"/>
        </w:rPr>
        <w:t>3</w:t>
      </w:r>
      <w:r w:rsidR="001D748E" w:rsidRPr="001D748E">
        <w:rPr>
          <w:b/>
          <w:lang w:val="nn-NO"/>
        </w:rPr>
        <w:t>3/2017</w:t>
      </w:r>
      <w:r w:rsidR="001D748E">
        <w:rPr>
          <w:lang w:val="nn-NO"/>
        </w:rPr>
        <w:t xml:space="preserve"> </w:t>
      </w:r>
    </w:p>
    <w:p w14:paraId="61436751" w14:textId="77777777" w:rsidR="00C23D7F" w:rsidRDefault="00C23D7F" w:rsidP="000C7513">
      <w:pPr>
        <w:pStyle w:val="Brdtekst"/>
        <w:rPr>
          <w:b/>
          <w:lang w:val="nn-NO"/>
        </w:rPr>
      </w:pPr>
      <w:r>
        <w:rPr>
          <w:b/>
          <w:lang w:val="nn-NO"/>
        </w:rPr>
        <w:t>Eventuelt</w:t>
      </w:r>
    </w:p>
    <w:p w14:paraId="71DF6EDB" w14:textId="35A8BB50" w:rsidR="001D748E" w:rsidRDefault="009A779D" w:rsidP="000C7513">
      <w:pPr>
        <w:pStyle w:val="Brdtekst"/>
        <w:rPr>
          <w:lang w:val="nn-NO"/>
        </w:rPr>
      </w:pPr>
      <w:r>
        <w:rPr>
          <w:lang w:val="nn-NO"/>
        </w:rPr>
        <w:t xml:space="preserve">Ingen saker </w:t>
      </w:r>
      <w:r w:rsidR="00117A29">
        <w:rPr>
          <w:lang w:val="nn-NO"/>
        </w:rPr>
        <w:t>på eventuelt.</w:t>
      </w:r>
    </w:p>
    <w:p w14:paraId="23ACBEFF" w14:textId="77777777" w:rsidR="00C23D7F" w:rsidRDefault="00C23D7F" w:rsidP="000C7513">
      <w:pPr>
        <w:pStyle w:val="Brdtekst"/>
        <w:rPr>
          <w:lang w:val="nn-NO"/>
        </w:rPr>
      </w:pPr>
    </w:p>
    <w:p w14:paraId="352804CB" w14:textId="77777777" w:rsidR="008E6E7D" w:rsidRDefault="008E6E7D" w:rsidP="000C7513">
      <w:pPr>
        <w:pStyle w:val="Brdtekst"/>
        <w:rPr>
          <w:lang w:val="nn-NO"/>
        </w:rPr>
      </w:pPr>
    </w:p>
    <w:p w14:paraId="5B4CB683" w14:textId="77777777" w:rsidR="008E6E7D" w:rsidRDefault="008E6E7D" w:rsidP="000C7513">
      <w:pPr>
        <w:pStyle w:val="Brdtekst"/>
        <w:rPr>
          <w:lang w:val="nn-NO"/>
        </w:rPr>
      </w:pPr>
    </w:p>
    <w:p w14:paraId="2902A678" w14:textId="1755C3D9" w:rsidR="00BD2577" w:rsidRDefault="00117A29" w:rsidP="000C7513">
      <w:pPr>
        <w:pStyle w:val="Brdtekst"/>
        <w:rPr>
          <w:lang w:val="nn-NO"/>
        </w:rPr>
      </w:pPr>
      <w:r>
        <w:rPr>
          <w:lang w:val="nn-NO"/>
        </w:rPr>
        <w:t>Referent</w:t>
      </w:r>
    </w:p>
    <w:p w14:paraId="504711A1" w14:textId="5B1ACEF4" w:rsidR="00117A29" w:rsidRDefault="00117A29" w:rsidP="000C7513">
      <w:pPr>
        <w:pStyle w:val="Brdtekst"/>
        <w:rPr>
          <w:lang w:val="nn-NO"/>
        </w:rPr>
      </w:pPr>
      <w:r>
        <w:rPr>
          <w:lang w:val="nn-NO"/>
        </w:rPr>
        <w:t>Grethe Marie Molaug, lærar</w:t>
      </w:r>
    </w:p>
    <w:p w14:paraId="65B90C21" w14:textId="77777777" w:rsidR="00F81394" w:rsidRPr="00BD2577" w:rsidRDefault="00BD2577" w:rsidP="000C7513">
      <w:pPr>
        <w:pStyle w:val="Brdtekst"/>
        <w:rPr>
          <w:lang w:val="nn-NO"/>
        </w:rPr>
      </w:pPr>
      <w:r>
        <w:rPr>
          <w:lang w:val="nn-NO"/>
        </w:rPr>
        <w:t>Vibeke Sola, rektor</w:t>
      </w:r>
    </w:p>
    <w:sectPr w:rsidR="00F81394" w:rsidRPr="00BD2577" w:rsidSect="00F81394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F5D6" w14:textId="77777777" w:rsidR="00FA0C88" w:rsidRDefault="00FA0C88" w:rsidP="00B91995">
      <w:r>
        <w:separator/>
      </w:r>
    </w:p>
  </w:endnote>
  <w:endnote w:type="continuationSeparator" w:id="0">
    <w:p w14:paraId="6CA919F8" w14:textId="77777777" w:rsidR="00FA0C88" w:rsidRDefault="00FA0C88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C0F75" w14:textId="77777777" w:rsidR="00846ADD" w:rsidRPr="00B3632A" w:rsidRDefault="00846ADD" w:rsidP="002D5A95">
    <w:pPr>
      <w:pStyle w:val="Bunntekst"/>
      <w:jc w:val="right"/>
      <w:rPr>
        <w:sz w:val="22"/>
      </w:rPr>
    </w:pPr>
    <w:r w:rsidRPr="00B3632A">
      <w:rPr>
        <w:sz w:val="22"/>
      </w:rPr>
      <w:fldChar w:fldCharType="begin"/>
    </w:r>
    <w:r w:rsidRPr="00B3632A">
      <w:rPr>
        <w:sz w:val="22"/>
      </w:rPr>
      <w:instrText>PAGE  \* Arabic  \* MERGEFORMAT</w:instrText>
    </w:r>
    <w:r w:rsidRPr="00B3632A">
      <w:rPr>
        <w:sz w:val="22"/>
      </w:rPr>
      <w:fldChar w:fldCharType="separate"/>
    </w:r>
    <w:r w:rsidR="00825068">
      <w:rPr>
        <w:noProof/>
        <w:sz w:val="22"/>
      </w:rPr>
      <w:t>2</w:t>
    </w:r>
    <w:r w:rsidRPr="00B3632A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39CA9" w14:textId="77777777" w:rsidR="00846ADD" w:rsidRDefault="0049103E" w:rsidP="00F81394">
    <w:pPr>
      <w:pStyle w:val="Bunntekst"/>
      <w:tabs>
        <w:tab w:val="clear" w:pos="4820"/>
        <w:tab w:val="left" w:pos="3124"/>
      </w:tabs>
      <w:spacing w:before="480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26D3F0" wp14:editId="719D7374">
              <wp:simplePos x="0" y="0"/>
              <wp:positionH relativeFrom="column">
                <wp:posOffset>4508500</wp:posOffset>
              </wp:positionH>
              <wp:positionV relativeFrom="paragraph">
                <wp:posOffset>217805</wp:posOffset>
              </wp:positionV>
              <wp:extent cx="1352550" cy="448945"/>
              <wp:effectExtent l="0" t="635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0DB47" w14:textId="77777777" w:rsidR="00846ADD" w:rsidRPr="002D5A95" w:rsidRDefault="00846ADD" w:rsidP="00F81394">
                          <w:pPr>
                            <w:spacing w:before="120"/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  <w:sz w:val="24"/>
                              <w:szCs w:val="24"/>
                            </w:rPr>
                          </w:pPr>
                          <w:r w:rsidRPr="002D5A95"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  <w:sz w:val="24"/>
                              <w:szCs w:val="24"/>
                            </w:rPr>
                            <w:t>Barna – vår framtid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6D3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5pt;margin-top:17.15pt;width:106.5pt;height:3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we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" filled="f" stroked="f">
              <v:textbox>
                <w:txbxContent>
                  <w:p w14:paraId="7570DB47" w14:textId="77777777" w:rsidR="00846ADD" w:rsidRPr="002D5A95" w:rsidRDefault="00846ADD" w:rsidP="00F81394">
                    <w:pPr>
                      <w:spacing w:before="120"/>
                      <w:rPr>
                        <w:rFonts w:ascii="Calibri Light" w:hAnsi="Calibri Light"/>
                        <w:i/>
                        <w:color w:val="595959"/>
                        <w:spacing w:val="-8"/>
                        <w:sz w:val="24"/>
                        <w:szCs w:val="24"/>
                      </w:rPr>
                    </w:pPr>
                    <w:r w:rsidRPr="002D5A95">
                      <w:rPr>
                        <w:rFonts w:ascii="Calibri Light" w:hAnsi="Calibri Light"/>
                        <w:i/>
                        <w:color w:val="595959"/>
                        <w:spacing w:val="-8"/>
                        <w:sz w:val="24"/>
                        <w:szCs w:val="24"/>
                      </w:rPr>
                      <w:t>Barna – vår framtid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8752" behindDoc="0" locked="1" layoutInCell="1" allowOverlap="1" wp14:anchorId="40631E1B" wp14:editId="3586BA1E">
          <wp:simplePos x="0" y="0"/>
          <wp:positionH relativeFrom="page">
            <wp:posOffset>6661150</wp:posOffset>
          </wp:positionH>
          <wp:positionV relativeFrom="page">
            <wp:posOffset>10009505</wp:posOffset>
          </wp:positionV>
          <wp:extent cx="709295" cy="450215"/>
          <wp:effectExtent l="0" t="0" r="0" b="6985"/>
          <wp:wrapNone/>
          <wp:docPr id="6" name="Bilde 6" descr="Symb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mb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C9ECF3E" wp14:editId="438135CB">
              <wp:simplePos x="0" y="0"/>
              <wp:positionH relativeFrom="page">
                <wp:posOffset>0</wp:posOffset>
              </wp:positionH>
              <wp:positionV relativeFrom="page">
                <wp:posOffset>10009505</wp:posOffset>
              </wp:positionV>
              <wp:extent cx="6883400" cy="450850"/>
              <wp:effectExtent l="0" t="0" r="3175" b="0"/>
              <wp:wrapNone/>
              <wp:docPr id="2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83400" cy="45085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33F92" id="Rectangle 5" o:spid="_x0000_s1026" style="position:absolute;margin-left:0;margin-top:788.15pt;width:542pt;height: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" fillcolor="#e6e6e6" stroked="f">
              <o:lock v:ext="edit" aspectratio="t"/>
              <w10:wrap anchorx="page" anchory="page"/>
              <w10:anchorlock/>
            </v:rect>
          </w:pict>
        </mc:Fallback>
      </mc:AlternateContent>
    </w:r>
    <w:r w:rsidR="00846ADD">
      <w:t>www.klepp.kommune.no</w:t>
    </w:r>
    <w:r w:rsidR="00846ADD">
      <w:tab/>
      <w:t>E-post: postmottak@klepp.kommune.no</w:t>
    </w:r>
  </w:p>
  <w:p w14:paraId="0ADDC814" w14:textId="77777777" w:rsidR="00846ADD" w:rsidRDefault="00846ADD" w:rsidP="00F81394">
    <w:pPr>
      <w:pStyle w:val="Bunntekst"/>
      <w:tabs>
        <w:tab w:val="clear" w:pos="4820"/>
        <w:tab w:val="left" w:pos="3124"/>
      </w:tabs>
    </w:pPr>
    <w:r>
      <w:t>Sentralbord: 51 42 98 00</w:t>
    </w:r>
    <w:r>
      <w:tab/>
      <w:t>Organisasjonsnummer: 00864969682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8DC0B" w14:textId="77777777" w:rsidR="00FA0C88" w:rsidRDefault="00FA0C88" w:rsidP="00B91995">
      <w:r>
        <w:separator/>
      </w:r>
    </w:p>
  </w:footnote>
  <w:footnote w:type="continuationSeparator" w:id="0">
    <w:p w14:paraId="1FD9BA32" w14:textId="77777777" w:rsidR="00FA0C88" w:rsidRDefault="00FA0C88" w:rsidP="00B9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D5938" w14:textId="77777777" w:rsidR="00846ADD" w:rsidRDefault="0049103E" w:rsidP="00F81394">
    <w:pPr>
      <w:pStyle w:val="Topp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7699B57" wp14:editId="3979252F">
              <wp:simplePos x="0" y="0"/>
              <wp:positionH relativeFrom="column">
                <wp:posOffset>5229860</wp:posOffset>
              </wp:positionH>
              <wp:positionV relativeFrom="paragraph">
                <wp:posOffset>153035</wp:posOffset>
              </wp:positionV>
              <wp:extent cx="1082040" cy="631190"/>
              <wp:effectExtent l="0" t="3175" r="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99665" w14:textId="77777777" w:rsidR="00846ADD" w:rsidRPr="00BE277C" w:rsidRDefault="00846ADD" w:rsidP="00F81394">
                          <w:pPr>
                            <w:pStyle w:val="Topptekst"/>
                          </w:pPr>
                          <w:r w:rsidRPr="00BE277C">
                            <w:t>Postadresse:</w:t>
                          </w:r>
                        </w:p>
                        <w:p w14:paraId="580B7EE0" w14:textId="77777777" w:rsidR="00846ADD" w:rsidRPr="00BE277C" w:rsidRDefault="00846ADD" w:rsidP="00F81394">
                          <w:pPr>
                            <w:pStyle w:val="Topptekst"/>
                          </w:pPr>
                          <w:r w:rsidRPr="00BE277C">
                            <w:t>Klepp kommune</w:t>
                          </w:r>
                        </w:p>
                        <w:p w14:paraId="4C0F3D94" w14:textId="77777777" w:rsidR="00846ADD" w:rsidRPr="00BE277C" w:rsidRDefault="00846ADD" w:rsidP="00F81394">
                          <w:pPr>
                            <w:pStyle w:val="Topptekst"/>
                          </w:pPr>
                          <w:r w:rsidRPr="00BE277C">
                            <w:t>Postboks 25</w:t>
                          </w:r>
                        </w:p>
                        <w:p w14:paraId="7FBA274F" w14:textId="77777777" w:rsidR="00846ADD" w:rsidRPr="00BE277C" w:rsidRDefault="00846ADD" w:rsidP="00F81394">
                          <w:pPr>
                            <w:pStyle w:val="Topptekst"/>
                          </w:pPr>
                          <w:r w:rsidRPr="00BE277C">
                            <w:t>4358 Kleppe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99B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8pt;margin-top:12.05pt;width:85.2pt;height:4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Uh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" stroked="f">
              <v:textbox>
                <w:txbxContent>
                  <w:p w14:paraId="4EF99665" w14:textId="77777777" w:rsidR="00846ADD" w:rsidRPr="00BE277C" w:rsidRDefault="00846ADD" w:rsidP="00F81394">
                    <w:pPr>
                      <w:pStyle w:val="Topptekst"/>
                    </w:pPr>
                    <w:r w:rsidRPr="00BE277C">
                      <w:t>Postadresse:</w:t>
                    </w:r>
                  </w:p>
                  <w:p w14:paraId="580B7EE0" w14:textId="77777777" w:rsidR="00846ADD" w:rsidRPr="00BE277C" w:rsidRDefault="00846ADD" w:rsidP="00F81394">
                    <w:pPr>
                      <w:pStyle w:val="Topptekst"/>
                    </w:pPr>
                    <w:r w:rsidRPr="00BE277C">
                      <w:t>Klepp kommune</w:t>
                    </w:r>
                  </w:p>
                  <w:p w14:paraId="4C0F3D94" w14:textId="77777777" w:rsidR="00846ADD" w:rsidRPr="00BE277C" w:rsidRDefault="00846ADD" w:rsidP="00F81394">
                    <w:pPr>
                      <w:pStyle w:val="Topptekst"/>
                    </w:pPr>
                    <w:r w:rsidRPr="00BE277C">
                      <w:t>Postboks 25</w:t>
                    </w:r>
                  </w:p>
                  <w:p w14:paraId="7FBA274F" w14:textId="77777777" w:rsidR="00846ADD" w:rsidRPr="00BE277C" w:rsidRDefault="00846ADD" w:rsidP="00F81394">
                    <w:pPr>
                      <w:pStyle w:val="Topptekst"/>
                    </w:pPr>
                    <w:r w:rsidRPr="00BE277C">
                      <w:t>4358 Kleppe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5680" behindDoc="1" locked="1" layoutInCell="1" allowOverlap="1" wp14:anchorId="779447F9" wp14:editId="0E9A1BBD">
          <wp:simplePos x="0" y="0"/>
          <wp:positionH relativeFrom="page">
            <wp:posOffset>720090</wp:posOffset>
          </wp:positionH>
          <wp:positionV relativeFrom="page">
            <wp:posOffset>683895</wp:posOffset>
          </wp:positionV>
          <wp:extent cx="1762125" cy="550545"/>
          <wp:effectExtent l="0" t="0" r="9525" b="1905"/>
          <wp:wrapNone/>
          <wp:docPr id="4" name="Bilde 3" descr="Kommunevåpen liggende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åpen liggende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4791C" w14:textId="77777777" w:rsidR="00846ADD" w:rsidRPr="008811AC" w:rsidRDefault="00846ADD" w:rsidP="00F81394">
    <w:pPr>
      <w:pStyle w:val="Topptekst"/>
      <w:spacing w:after="420"/>
    </w:pPr>
  </w:p>
  <w:p w14:paraId="21E6F0C1" w14:textId="77777777" w:rsidR="00846ADD" w:rsidRPr="008811AC" w:rsidRDefault="0049103E" w:rsidP="00F81394">
    <w:pPr>
      <w:pStyle w:val="Topptekst"/>
      <w:ind w:left="852"/>
    </w:pPr>
    <w:r>
      <w:t>TU SKULE</w:t>
    </w:r>
  </w:p>
  <w:p w14:paraId="33AEDDD4" w14:textId="77777777" w:rsidR="00846ADD" w:rsidRPr="008811AC" w:rsidRDefault="00846ADD" w:rsidP="00F81394">
    <w:pPr>
      <w:pStyle w:val="Topptekst"/>
      <w:spacing w:after="6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merke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merke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merke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merke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merke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F5975CF"/>
    <w:multiLevelType w:val="hybridMultilevel"/>
    <w:tmpl w:val="CBB44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09FE"/>
    <w:multiLevelType w:val="multilevel"/>
    <w:tmpl w:val="FBC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A5FAD"/>
    <w:multiLevelType w:val="hybridMultilevel"/>
    <w:tmpl w:val="5B622C7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10A30"/>
    <w:multiLevelType w:val="hybridMultilevel"/>
    <w:tmpl w:val="279277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52868"/>
    <w:multiLevelType w:val="hybridMultilevel"/>
    <w:tmpl w:val="A97204A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C2FCC"/>
    <w:multiLevelType w:val="hybridMultilevel"/>
    <w:tmpl w:val="D714D7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12"/>
  </w:num>
  <w:num w:numId="26">
    <w:abstractNumId w:val="15"/>
  </w:num>
  <w:num w:numId="27">
    <w:abstractNumId w:val="11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E"/>
    <w:rsid w:val="00013E4F"/>
    <w:rsid w:val="00014E27"/>
    <w:rsid w:val="00017B89"/>
    <w:rsid w:val="00021980"/>
    <w:rsid w:val="00027E97"/>
    <w:rsid w:val="00034425"/>
    <w:rsid w:val="00035A8D"/>
    <w:rsid w:val="0006370B"/>
    <w:rsid w:val="00080F4B"/>
    <w:rsid w:val="000978CE"/>
    <w:rsid w:val="000A083A"/>
    <w:rsid w:val="000B1CF2"/>
    <w:rsid w:val="000B47D4"/>
    <w:rsid w:val="000B4FC5"/>
    <w:rsid w:val="000C2BDE"/>
    <w:rsid w:val="000C61C5"/>
    <w:rsid w:val="000C7513"/>
    <w:rsid w:val="000D2130"/>
    <w:rsid w:val="000F4834"/>
    <w:rsid w:val="00106E2D"/>
    <w:rsid w:val="001078AC"/>
    <w:rsid w:val="00117A29"/>
    <w:rsid w:val="00123A37"/>
    <w:rsid w:val="00130292"/>
    <w:rsid w:val="00140340"/>
    <w:rsid w:val="00152F63"/>
    <w:rsid w:val="001566B7"/>
    <w:rsid w:val="001672EB"/>
    <w:rsid w:val="00176867"/>
    <w:rsid w:val="0018564A"/>
    <w:rsid w:val="00192BF4"/>
    <w:rsid w:val="00195644"/>
    <w:rsid w:val="001B1E5B"/>
    <w:rsid w:val="001C1FF0"/>
    <w:rsid w:val="001C638A"/>
    <w:rsid w:val="001D30DB"/>
    <w:rsid w:val="001D641E"/>
    <w:rsid w:val="001D748E"/>
    <w:rsid w:val="001E284E"/>
    <w:rsid w:val="001E754F"/>
    <w:rsid w:val="001F1166"/>
    <w:rsid w:val="001F7AEC"/>
    <w:rsid w:val="00200514"/>
    <w:rsid w:val="00200A3E"/>
    <w:rsid w:val="00204B54"/>
    <w:rsid w:val="00216786"/>
    <w:rsid w:val="00216955"/>
    <w:rsid w:val="00223D19"/>
    <w:rsid w:val="00227E1E"/>
    <w:rsid w:val="00234973"/>
    <w:rsid w:val="00235F09"/>
    <w:rsid w:val="0023708C"/>
    <w:rsid w:val="00247A01"/>
    <w:rsid w:val="00253C6D"/>
    <w:rsid w:val="002565DE"/>
    <w:rsid w:val="0026669B"/>
    <w:rsid w:val="00270164"/>
    <w:rsid w:val="00282A48"/>
    <w:rsid w:val="00284F35"/>
    <w:rsid w:val="002A3B29"/>
    <w:rsid w:val="002A70E1"/>
    <w:rsid w:val="002B2EDC"/>
    <w:rsid w:val="002C0E52"/>
    <w:rsid w:val="002C32D9"/>
    <w:rsid w:val="002C3704"/>
    <w:rsid w:val="002C5245"/>
    <w:rsid w:val="002D49F8"/>
    <w:rsid w:val="002D5A95"/>
    <w:rsid w:val="002D5E05"/>
    <w:rsid w:val="002F10AD"/>
    <w:rsid w:val="002F1E24"/>
    <w:rsid w:val="002F6686"/>
    <w:rsid w:val="00304A86"/>
    <w:rsid w:val="0030609E"/>
    <w:rsid w:val="00306EA9"/>
    <w:rsid w:val="00312FF3"/>
    <w:rsid w:val="00316CB9"/>
    <w:rsid w:val="0033492E"/>
    <w:rsid w:val="003550F9"/>
    <w:rsid w:val="0036620B"/>
    <w:rsid w:val="00370CFD"/>
    <w:rsid w:val="00381016"/>
    <w:rsid w:val="0039135C"/>
    <w:rsid w:val="003A3E96"/>
    <w:rsid w:val="003B70EF"/>
    <w:rsid w:val="003C0F89"/>
    <w:rsid w:val="003C2CA2"/>
    <w:rsid w:val="003C358C"/>
    <w:rsid w:val="003D58A9"/>
    <w:rsid w:val="003D5E02"/>
    <w:rsid w:val="003D7F79"/>
    <w:rsid w:val="003F17A2"/>
    <w:rsid w:val="003F2B65"/>
    <w:rsid w:val="003F4334"/>
    <w:rsid w:val="00411D26"/>
    <w:rsid w:val="004166F2"/>
    <w:rsid w:val="00425AF2"/>
    <w:rsid w:val="00441FE5"/>
    <w:rsid w:val="00442EFB"/>
    <w:rsid w:val="00472942"/>
    <w:rsid w:val="00481C98"/>
    <w:rsid w:val="0049103E"/>
    <w:rsid w:val="004965AD"/>
    <w:rsid w:val="004A026D"/>
    <w:rsid w:val="004A346F"/>
    <w:rsid w:val="004A4BAF"/>
    <w:rsid w:val="004B2E58"/>
    <w:rsid w:val="004B65EA"/>
    <w:rsid w:val="004B68F6"/>
    <w:rsid w:val="004C06F7"/>
    <w:rsid w:val="0050190D"/>
    <w:rsid w:val="00513EDF"/>
    <w:rsid w:val="00514547"/>
    <w:rsid w:val="0051475A"/>
    <w:rsid w:val="00515019"/>
    <w:rsid w:val="00516C17"/>
    <w:rsid w:val="00524960"/>
    <w:rsid w:val="00556CFF"/>
    <w:rsid w:val="005723F7"/>
    <w:rsid w:val="00577B8B"/>
    <w:rsid w:val="00594D9A"/>
    <w:rsid w:val="00597652"/>
    <w:rsid w:val="005A0C40"/>
    <w:rsid w:val="005A6A13"/>
    <w:rsid w:val="005B33BC"/>
    <w:rsid w:val="005C1F3B"/>
    <w:rsid w:val="005C5F10"/>
    <w:rsid w:val="005C7D7B"/>
    <w:rsid w:val="005E0D4A"/>
    <w:rsid w:val="00601D0C"/>
    <w:rsid w:val="00612059"/>
    <w:rsid w:val="00614F99"/>
    <w:rsid w:val="0062632E"/>
    <w:rsid w:val="00632BA4"/>
    <w:rsid w:val="00637426"/>
    <w:rsid w:val="006443C9"/>
    <w:rsid w:val="006555B3"/>
    <w:rsid w:val="006602DC"/>
    <w:rsid w:val="006604DD"/>
    <w:rsid w:val="00663CCB"/>
    <w:rsid w:val="0066623D"/>
    <w:rsid w:val="00667FCC"/>
    <w:rsid w:val="00671739"/>
    <w:rsid w:val="00672AD4"/>
    <w:rsid w:val="00674B7B"/>
    <w:rsid w:val="0067575B"/>
    <w:rsid w:val="006905A5"/>
    <w:rsid w:val="006915DF"/>
    <w:rsid w:val="006A0C43"/>
    <w:rsid w:val="006A10B0"/>
    <w:rsid w:val="006A17EB"/>
    <w:rsid w:val="006A3421"/>
    <w:rsid w:val="006A77A8"/>
    <w:rsid w:val="006C3E47"/>
    <w:rsid w:val="006C66DA"/>
    <w:rsid w:val="006E537F"/>
    <w:rsid w:val="006E70D4"/>
    <w:rsid w:val="00700506"/>
    <w:rsid w:val="007058AB"/>
    <w:rsid w:val="007160AE"/>
    <w:rsid w:val="0071768E"/>
    <w:rsid w:val="00726274"/>
    <w:rsid w:val="00726324"/>
    <w:rsid w:val="0073633D"/>
    <w:rsid w:val="00741144"/>
    <w:rsid w:val="00742257"/>
    <w:rsid w:val="00752BCD"/>
    <w:rsid w:val="007531C6"/>
    <w:rsid w:val="00757717"/>
    <w:rsid w:val="00763E39"/>
    <w:rsid w:val="00782B0E"/>
    <w:rsid w:val="007904F9"/>
    <w:rsid w:val="007A4B8D"/>
    <w:rsid w:val="007A5666"/>
    <w:rsid w:val="007B4543"/>
    <w:rsid w:val="007C5860"/>
    <w:rsid w:val="007C6970"/>
    <w:rsid w:val="007D007F"/>
    <w:rsid w:val="007F2896"/>
    <w:rsid w:val="00804524"/>
    <w:rsid w:val="00807297"/>
    <w:rsid w:val="0081038F"/>
    <w:rsid w:val="0081237E"/>
    <w:rsid w:val="008162C9"/>
    <w:rsid w:val="00816738"/>
    <w:rsid w:val="00817DF2"/>
    <w:rsid w:val="00821BBE"/>
    <w:rsid w:val="00823E94"/>
    <w:rsid w:val="00825068"/>
    <w:rsid w:val="00834AB1"/>
    <w:rsid w:val="00841E93"/>
    <w:rsid w:val="00846ADD"/>
    <w:rsid w:val="00846CD8"/>
    <w:rsid w:val="0085446E"/>
    <w:rsid w:val="008578D6"/>
    <w:rsid w:val="00861CA0"/>
    <w:rsid w:val="008646A5"/>
    <w:rsid w:val="00870A3D"/>
    <w:rsid w:val="00871289"/>
    <w:rsid w:val="00873DEE"/>
    <w:rsid w:val="00875A7E"/>
    <w:rsid w:val="0087633A"/>
    <w:rsid w:val="00883AF0"/>
    <w:rsid w:val="008943D1"/>
    <w:rsid w:val="008A014C"/>
    <w:rsid w:val="008A2C7E"/>
    <w:rsid w:val="008A3A7B"/>
    <w:rsid w:val="008B1473"/>
    <w:rsid w:val="008C1024"/>
    <w:rsid w:val="008C1E61"/>
    <w:rsid w:val="008C4F39"/>
    <w:rsid w:val="008D12B0"/>
    <w:rsid w:val="008E6E7D"/>
    <w:rsid w:val="008F13B0"/>
    <w:rsid w:val="008F1463"/>
    <w:rsid w:val="008F17E4"/>
    <w:rsid w:val="008F3FC9"/>
    <w:rsid w:val="008F5645"/>
    <w:rsid w:val="008F7BD3"/>
    <w:rsid w:val="00900246"/>
    <w:rsid w:val="00902D94"/>
    <w:rsid w:val="00903B7A"/>
    <w:rsid w:val="009118E5"/>
    <w:rsid w:val="00911EAF"/>
    <w:rsid w:val="00912717"/>
    <w:rsid w:val="0091354E"/>
    <w:rsid w:val="00921F9B"/>
    <w:rsid w:val="00925563"/>
    <w:rsid w:val="00951732"/>
    <w:rsid w:val="00952CC9"/>
    <w:rsid w:val="00966A70"/>
    <w:rsid w:val="0097170A"/>
    <w:rsid w:val="00972981"/>
    <w:rsid w:val="00974102"/>
    <w:rsid w:val="009849BC"/>
    <w:rsid w:val="0098681B"/>
    <w:rsid w:val="00987BB9"/>
    <w:rsid w:val="00987E63"/>
    <w:rsid w:val="009951EC"/>
    <w:rsid w:val="009A02D9"/>
    <w:rsid w:val="009A36D0"/>
    <w:rsid w:val="009A779D"/>
    <w:rsid w:val="009A7D44"/>
    <w:rsid w:val="009B4CED"/>
    <w:rsid w:val="009C154D"/>
    <w:rsid w:val="009C51B3"/>
    <w:rsid w:val="009C7A89"/>
    <w:rsid w:val="009D1988"/>
    <w:rsid w:val="009E6123"/>
    <w:rsid w:val="00A0125C"/>
    <w:rsid w:val="00A14281"/>
    <w:rsid w:val="00A22411"/>
    <w:rsid w:val="00A24FA8"/>
    <w:rsid w:val="00A30972"/>
    <w:rsid w:val="00A42E07"/>
    <w:rsid w:val="00A510C0"/>
    <w:rsid w:val="00A81633"/>
    <w:rsid w:val="00A866D4"/>
    <w:rsid w:val="00A92D77"/>
    <w:rsid w:val="00A971DE"/>
    <w:rsid w:val="00AA1A3F"/>
    <w:rsid w:val="00AA478F"/>
    <w:rsid w:val="00AA7784"/>
    <w:rsid w:val="00AB0168"/>
    <w:rsid w:val="00AB4069"/>
    <w:rsid w:val="00AC7080"/>
    <w:rsid w:val="00AD406E"/>
    <w:rsid w:val="00AE11E3"/>
    <w:rsid w:val="00AF6A51"/>
    <w:rsid w:val="00AF7192"/>
    <w:rsid w:val="00AF73C2"/>
    <w:rsid w:val="00B037C3"/>
    <w:rsid w:val="00B068D0"/>
    <w:rsid w:val="00B14CA4"/>
    <w:rsid w:val="00B1655B"/>
    <w:rsid w:val="00B26AA0"/>
    <w:rsid w:val="00B3632A"/>
    <w:rsid w:val="00B4124D"/>
    <w:rsid w:val="00B46B02"/>
    <w:rsid w:val="00B5718C"/>
    <w:rsid w:val="00B6130A"/>
    <w:rsid w:val="00B77D0A"/>
    <w:rsid w:val="00B91995"/>
    <w:rsid w:val="00B92914"/>
    <w:rsid w:val="00BB67B3"/>
    <w:rsid w:val="00BB732A"/>
    <w:rsid w:val="00BB7C57"/>
    <w:rsid w:val="00BD2577"/>
    <w:rsid w:val="00BD372E"/>
    <w:rsid w:val="00BE5D4C"/>
    <w:rsid w:val="00BF07EF"/>
    <w:rsid w:val="00C056D9"/>
    <w:rsid w:val="00C06C51"/>
    <w:rsid w:val="00C071E1"/>
    <w:rsid w:val="00C15E4F"/>
    <w:rsid w:val="00C23D7F"/>
    <w:rsid w:val="00C3650C"/>
    <w:rsid w:val="00C44441"/>
    <w:rsid w:val="00C4524D"/>
    <w:rsid w:val="00C470A9"/>
    <w:rsid w:val="00C532E9"/>
    <w:rsid w:val="00C604C1"/>
    <w:rsid w:val="00C61FD6"/>
    <w:rsid w:val="00C6366F"/>
    <w:rsid w:val="00C76C43"/>
    <w:rsid w:val="00C83A37"/>
    <w:rsid w:val="00C91B11"/>
    <w:rsid w:val="00CA62B7"/>
    <w:rsid w:val="00CB08E8"/>
    <w:rsid w:val="00CC1DB9"/>
    <w:rsid w:val="00CC6394"/>
    <w:rsid w:val="00CD018D"/>
    <w:rsid w:val="00CF11C0"/>
    <w:rsid w:val="00CF3E87"/>
    <w:rsid w:val="00CF7776"/>
    <w:rsid w:val="00D05FE8"/>
    <w:rsid w:val="00D07B50"/>
    <w:rsid w:val="00D07EFA"/>
    <w:rsid w:val="00D10A01"/>
    <w:rsid w:val="00D137F0"/>
    <w:rsid w:val="00D15653"/>
    <w:rsid w:val="00D1649A"/>
    <w:rsid w:val="00D25CFD"/>
    <w:rsid w:val="00D41E05"/>
    <w:rsid w:val="00D46B70"/>
    <w:rsid w:val="00D55640"/>
    <w:rsid w:val="00D66348"/>
    <w:rsid w:val="00D70988"/>
    <w:rsid w:val="00D748F1"/>
    <w:rsid w:val="00D771D0"/>
    <w:rsid w:val="00D8075F"/>
    <w:rsid w:val="00D81279"/>
    <w:rsid w:val="00D84C1C"/>
    <w:rsid w:val="00D90606"/>
    <w:rsid w:val="00D92BB5"/>
    <w:rsid w:val="00DA2372"/>
    <w:rsid w:val="00DA5326"/>
    <w:rsid w:val="00DC3461"/>
    <w:rsid w:val="00DC48A1"/>
    <w:rsid w:val="00DD67F1"/>
    <w:rsid w:val="00DE0224"/>
    <w:rsid w:val="00DE3F42"/>
    <w:rsid w:val="00DE6B31"/>
    <w:rsid w:val="00DF0511"/>
    <w:rsid w:val="00DF067F"/>
    <w:rsid w:val="00DF0BF0"/>
    <w:rsid w:val="00DF423D"/>
    <w:rsid w:val="00DF4AB0"/>
    <w:rsid w:val="00E02756"/>
    <w:rsid w:val="00E06FDF"/>
    <w:rsid w:val="00E1211C"/>
    <w:rsid w:val="00E13AD6"/>
    <w:rsid w:val="00E25748"/>
    <w:rsid w:val="00E3263B"/>
    <w:rsid w:val="00E3394C"/>
    <w:rsid w:val="00E33F43"/>
    <w:rsid w:val="00E3609D"/>
    <w:rsid w:val="00E40356"/>
    <w:rsid w:val="00E47F4C"/>
    <w:rsid w:val="00E54EF5"/>
    <w:rsid w:val="00E64A15"/>
    <w:rsid w:val="00E74271"/>
    <w:rsid w:val="00E75222"/>
    <w:rsid w:val="00E81D30"/>
    <w:rsid w:val="00E8339D"/>
    <w:rsid w:val="00E84C8C"/>
    <w:rsid w:val="00E868E3"/>
    <w:rsid w:val="00E91313"/>
    <w:rsid w:val="00EA2A55"/>
    <w:rsid w:val="00EA68C7"/>
    <w:rsid w:val="00EB228E"/>
    <w:rsid w:val="00EB2C3E"/>
    <w:rsid w:val="00EC0A24"/>
    <w:rsid w:val="00EC2E67"/>
    <w:rsid w:val="00EC4940"/>
    <w:rsid w:val="00EC563B"/>
    <w:rsid w:val="00EC7ED0"/>
    <w:rsid w:val="00EF735D"/>
    <w:rsid w:val="00F038D4"/>
    <w:rsid w:val="00F059A3"/>
    <w:rsid w:val="00F20EEC"/>
    <w:rsid w:val="00F31EC9"/>
    <w:rsid w:val="00F33A97"/>
    <w:rsid w:val="00F3424C"/>
    <w:rsid w:val="00F81394"/>
    <w:rsid w:val="00F86682"/>
    <w:rsid w:val="00F87D0D"/>
    <w:rsid w:val="00FA0C88"/>
    <w:rsid w:val="00FA23F2"/>
    <w:rsid w:val="00FA4DBE"/>
    <w:rsid w:val="00FA5BA8"/>
    <w:rsid w:val="00FD016C"/>
    <w:rsid w:val="00FD0B04"/>
    <w:rsid w:val="00FD33BD"/>
    <w:rsid w:val="00FD37B4"/>
    <w:rsid w:val="00FF1108"/>
    <w:rsid w:val="00FF4507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826BF"/>
  <w15:chartTrackingRefBased/>
  <w15:docId w15:val="{F3691703-ECD8-4806-AE0C-834684E1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26" w:unhideWhenUsed="1" w:qFormat="1"/>
    <w:lsdException w:name="List Number" w:semiHidden="1" w:uiPriority="27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iPriority="26" w:unhideWhenUsed="1" w:qFormat="1"/>
    <w:lsdException w:name="List Bullet 3" w:semiHidden="1" w:uiPriority="26" w:unhideWhenUsed="1" w:qFormat="1"/>
    <w:lsdException w:name="List Bullet 4" w:semiHidden="1" w:uiPriority="26" w:unhideWhenUsed="1"/>
    <w:lsdException w:name="List Bullet 5" w:semiHidden="1" w:uiPriority="26" w:unhideWhenUsed="1"/>
    <w:lsdException w:name="List Number 2" w:semiHidden="1" w:uiPriority="27" w:unhideWhenUsed="1" w:qFormat="1"/>
    <w:lsdException w:name="List Number 3" w:semiHidden="1" w:uiPriority="27" w:unhideWhenUsed="1" w:qFormat="1"/>
    <w:lsdException w:name="List Number 4" w:semiHidden="1" w:uiPriority="27" w:unhideWhenUsed="1"/>
    <w:lsdException w:name="List Number 5" w:semiHidden="1" w:uiPriority="27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3421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="Times New Roman"/>
      <w:bCs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D9725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TopptekstTegn">
    <w:name w:val="Topptekst Tegn"/>
    <w:link w:val="Topptekst"/>
    <w:uiPriority w:val="99"/>
    <w:rsid w:val="00F81394"/>
    <w:rPr>
      <w:rFonts w:ascii="Arial" w:hAnsi="Arial"/>
      <w:sz w:val="16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BunntekstTegn">
    <w:name w:val="Bunntekst Tegn"/>
    <w:link w:val="Bunntekst"/>
    <w:uiPriority w:val="99"/>
    <w:rsid w:val="00F81394"/>
    <w:rPr>
      <w:rFonts w:ascii="Arial" w:hAnsi="Arial"/>
      <w:sz w:val="16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  <w:rPr>
      <w:lang w:val="x-none"/>
    </w:rPr>
  </w:style>
  <w:style w:type="character" w:customStyle="1" w:styleId="BrdtekstTegn">
    <w:name w:val="Brødtekst Tegn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link w:val="Overskrift3"/>
    <w:uiPriority w:val="9"/>
    <w:rsid w:val="00EF735D"/>
    <w:rPr>
      <w:rFonts w:ascii="Arial" w:eastAsia="Times New Roman" w:hAnsi="Arial" w:cs="Times New Roman"/>
      <w:bCs/>
      <w:sz w:val="24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9A7D44"/>
    <w:rPr>
      <w:rFonts w:ascii="Cambria" w:eastAsia="Times New Roman" w:hAnsi="Cambria" w:cs="Times New Roman"/>
      <w:b/>
      <w:bCs/>
      <w:i/>
      <w:iCs/>
      <w:color w:val="ED9725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A77A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2F1E24"/>
    <w:pPr>
      <w:spacing w:after="100" w:line="276" w:lineRule="auto"/>
      <w:ind w:left="440"/>
    </w:pPr>
    <w:rPr>
      <w:rFonts w:ascii="Calibri" w:eastAsia="Times New Roman" w:hAnsi="Calibri"/>
      <w:lang w:eastAsia="nb-NO"/>
    </w:rPr>
  </w:style>
  <w:style w:type="paragraph" w:customStyle="1" w:styleId="Punktmerketliste">
    <w:name w:val="Punktmerket liste"/>
    <w:basedOn w:val="Normal"/>
    <w:uiPriority w:val="26"/>
    <w:unhideWhenUsed/>
    <w:qFormat/>
    <w:rsid w:val="00816738"/>
    <w:pPr>
      <w:numPr>
        <w:numId w:val="19"/>
      </w:numPr>
      <w:tabs>
        <w:tab w:val="left" w:pos="397"/>
      </w:tabs>
      <w:contextualSpacing/>
    </w:pPr>
  </w:style>
  <w:style w:type="paragraph" w:customStyle="1" w:styleId="Punktmerketliste2">
    <w:name w:val="Punktmerket liste 2"/>
    <w:basedOn w:val="Normal"/>
    <w:uiPriority w:val="26"/>
    <w:unhideWhenUsed/>
    <w:qFormat/>
    <w:rsid w:val="00816738"/>
    <w:pPr>
      <w:numPr>
        <w:numId w:val="20"/>
      </w:numPr>
      <w:tabs>
        <w:tab w:val="left" w:pos="794"/>
      </w:tabs>
      <w:contextualSpacing/>
    </w:pPr>
  </w:style>
  <w:style w:type="paragraph" w:customStyle="1" w:styleId="Punktmerketliste3">
    <w:name w:val="Punktmerket liste 3"/>
    <w:basedOn w:val="Normal"/>
    <w:uiPriority w:val="26"/>
    <w:unhideWhenUsed/>
    <w:qFormat/>
    <w:rsid w:val="00816738"/>
    <w:pPr>
      <w:numPr>
        <w:numId w:val="21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816738"/>
    <w:pPr>
      <w:numPr>
        <w:numId w:val="14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816738"/>
    <w:pPr>
      <w:numPr>
        <w:numId w:val="16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816738"/>
    <w:pPr>
      <w:numPr>
        <w:numId w:val="15"/>
      </w:numPr>
      <w:contextualSpacing/>
    </w:pPr>
  </w:style>
  <w:style w:type="paragraph" w:customStyle="1" w:styleId="Punktmerketliste4">
    <w:name w:val="Punktmerket liste 4"/>
    <w:basedOn w:val="Normal"/>
    <w:uiPriority w:val="26"/>
    <w:unhideWhenUsed/>
    <w:rsid w:val="00816738"/>
    <w:pPr>
      <w:numPr>
        <w:numId w:val="22"/>
      </w:numPr>
      <w:contextualSpacing/>
    </w:pPr>
  </w:style>
  <w:style w:type="paragraph" w:customStyle="1" w:styleId="Punktmerketliste5">
    <w:name w:val="Punktmerket liste 5"/>
    <w:basedOn w:val="Normal"/>
    <w:uiPriority w:val="26"/>
    <w:unhideWhenUsed/>
    <w:rsid w:val="00816738"/>
    <w:pPr>
      <w:numPr>
        <w:numId w:val="23"/>
      </w:numPr>
      <w:contextualSpacing/>
    </w:pPr>
  </w:style>
  <w:style w:type="paragraph" w:styleId="Nummerertliste4">
    <w:name w:val="List Number 4"/>
    <w:basedOn w:val="Normal"/>
    <w:uiPriority w:val="27"/>
    <w:unhideWhenUsed/>
    <w:rsid w:val="00816738"/>
    <w:pPr>
      <w:numPr>
        <w:numId w:val="17"/>
      </w:numPr>
      <w:contextualSpacing/>
    </w:pPr>
  </w:style>
  <w:style w:type="paragraph" w:styleId="Nummerertliste5">
    <w:name w:val="List Number 5"/>
    <w:basedOn w:val="Normal"/>
    <w:uiPriority w:val="27"/>
    <w:unhideWhenUsed/>
    <w:rsid w:val="00816738"/>
    <w:pPr>
      <w:numPr>
        <w:numId w:val="18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Tittel">
    <w:name w:val="Title"/>
    <w:basedOn w:val="Normal"/>
    <w:next w:val="Normal"/>
    <w:link w:val="TittelTegn"/>
    <w:uiPriority w:val="10"/>
    <w:rsid w:val="00F81394"/>
    <w:pPr>
      <w:outlineLvl w:val="0"/>
    </w:pPr>
    <w:rPr>
      <w:rFonts w:eastAsia="Times New Roman"/>
      <w:b/>
      <w:bCs/>
      <w:kern w:val="28"/>
      <w:sz w:val="28"/>
      <w:szCs w:val="32"/>
      <w:lang w:val="x-none"/>
    </w:rPr>
  </w:style>
  <w:style w:type="character" w:customStyle="1" w:styleId="TittelTegn">
    <w:name w:val="Tittel Tegn"/>
    <w:link w:val="Tittel"/>
    <w:uiPriority w:val="10"/>
    <w:rsid w:val="00F81394"/>
    <w:rPr>
      <w:rFonts w:ascii="Arial" w:eastAsia="Times New Roman" w:hAnsi="Arial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mund\Documents\Firmamappe\Klepp%20kommune\Male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82E8-7803-42D4-B34F-20CD6BB2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3</Pages>
  <Words>1163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Ommund Bakkevold</dc:creator>
  <cp:keywords/>
  <cp:lastModifiedBy>Vibeke Sola</cp:lastModifiedBy>
  <cp:revision>2</cp:revision>
  <cp:lastPrinted>2014-11-27T19:09:00Z</cp:lastPrinted>
  <dcterms:created xsi:type="dcterms:W3CDTF">2017-11-13T07:46:00Z</dcterms:created>
  <dcterms:modified xsi:type="dcterms:W3CDTF">2017-11-13T07:46:00Z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170000036000-170000036000-P-1-B-R-DOK-X-3</vt:lpwstr>
  </property>
  <property fmtid="{D5CDD505-2E9C-101B-9397-08002B2CF9AE}" pid="3" name="ESA Filnavn">
    <vt:lpwstr>w:\TEMP\170000036000.BR2</vt:lpwstr>
  </property>
  <property fmtid="{D5CDD505-2E9C-101B-9397-08002B2CF9AE}" pid="4" name="ESA Connect">
    <vt:lpwstr>eia-rodPnsm/r8m9180b,w1r0hbk5/OpEtO,M8MdYrMsQaNeg1W0E:a0xebv5sarl/Q:RtchV9T0JEMl0SRUMnWGxBWlRKaGNpTkJVaFpJOWFVeXV6RUl4T0x3WUhMdTEE,1tZpl/VkThOr2w4bk849D86/Ts2wTP1oz-z1Th0tj:t/mr,s1v1e000:a0e1,ena,rodPus</vt:lpwstr>
  </property>
  <property fmtid="{D5CDD505-2E9C-101B-9397-08002B2CF9AE}" pid="5" name="ESA Timestamp">
    <vt:lpwstr>27.04.2017 15:41:59</vt:lpwstr>
  </property>
  <property fmtid="{D5CDD505-2E9C-101B-9397-08002B2CF9AE}" pid="6" name="eSakGenerert">
    <vt:lpwstr>ESA8WEB</vt:lpwstr>
  </property>
  <property fmtid="{D5CDD505-2E9C-101B-9397-08002B2CF9AE}" pid="7" name="eSakWebDavMac">
    <vt:lpwstr>170000036000.docx</vt:lpwstr>
  </property>
  <property fmtid="{D5CDD505-2E9C-101B-9397-08002B2CF9AE}" pid="8" name="eSakWebDavUrl">
    <vt:lpwstr>/170000036000.docx</vt:lpwstr>
  </property>
  <property fmtid="{D5CDD505-2E9C-101B-9397-08002B2CF9AE}" pid="9" name="eSakOppgaver-1">
    <vt:lpwstr>-1|0|0|Arkiver og lukk@176|1|0|Ferdig, ekspederes elektronisk med SvarUt eller E-post@140|1|0|Ferdig, ekspederes internt og/el. e-post manuelt@148|0|1|Ferdig. Sendes leiar/rådm for godkjenning@165|1|0|Tilknyttet vedlegg settes til status F@170|1|0|Arkiver</vt:lpwstr>
  </property>
  <property fmtid="{D5CDD505-2E9C-101B-9397-08002B2CF9AE}" pid="10" name="eSakOppgaver-2">
    <vt:lpwstr> sendt e-post fra Outlook</vt:lpwstr>
  </property>
</Properties>
</file>